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4C3D6C" w14:textId="77777777" w:rsidR="00B732F4" w:rsidRDefault="00B732F4" w:rsidP="00B926CC">
      <w:pPr>
        <w:pStyle w:val="Picture"/>
      </w:pPr>
    </w:p>
    <w:p w14:paraId="73DD37D7" w14:textId="77777777" w:rsidR="00B732F4" w:rsidRDefault="00B732F4" w:rsidP="00B926CC">
      <w:pPr>
        <w:pStyle w:val="Picture"/>
        <w:rPr>
          <w:sz w:val="14"/>
          <w:szCs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B732F4" w14:paraId="02D3BE74" w14:textId="77777777">
        <w:trPr>
          <w:trHeight w:val="640"/>
        </w:trPr>
        <w:tc>
          <w:tcPr>
            <w:tcW w:w="9576" w:type="dxa"/>
            <w:tcBorders>
              <w:top w:val="single" w:sz="4" w:space="0" w:color="808080"/>
              <w:left w:val="nil"/>
              <w:bottom w:val="single" w:sz="4" w:space="0" w:color="808080"/>
              <w:right w:val="nil"/>
            </w:tcBorders>
          </w:tcPr>
          <w:p w14:paraId="08B42A9F" w14:textId="26A874C9" w:rsidR="00B732F4" w:rsidRDefault="00185A08">
            <w:pPr>
              <w:tabs>
                <w:tab w:val="left" w:pos="2880"/>
              </w:tabs>
              <w:spacing w:before="100"/>
              <w:rPr>
                <w:b/>
                <w:bCs/>
                <w:color w:val="002B52"/>
                <w:sz w:val="48"/>
                <w:szCs w:val="48"/>
              </w:rPr>
            </w:pPr>
            <w:r>
              <w:rPr>
                <w:b/>
                <w:bCs/>
                <w:color w:val="002B52"/>
                <w:sz w:val="48"/>
                <w:szCs w:val="48"/>
              </w:rPr>
              <w:t>Simple Machines</w:t>
            </w:r>
            <w:r w:rsidR="00B732F4">
              <w:rPr>
                <w:b/>
                <w:bCs/>
                <w:color w:val="002B52"/>
                <w:sz w:val="48"/>
                <w:szCs w:val="48"/>
              </w:rPr>
              <w:t xml:space="preserve"> </w:t>
            </w:r>
            <w:r w:rsidR="00275267">
              <w:rPr>
                <w:b/>
                <w:bCs/>
                <w:color w:val="002B52"/>
                <w:sz w:val="48"/>
                <w:szCs w:val="48"/>
              </w:rPr>
              <w:t xml:space="preserve">Practice </w:t>
            </w:r>
            <w:r w:rsidR="00B732F4">
              <w:rPr>
                <w:b/>
                <w:bCs/>
                <w:color w:val="002B52"/>
                <w:sz w:val="48"/>
                <w:szCs w:val="48"/>
              </w:rPr>
              <w:t>Problems</w:t>
            </w:r>
            <w:r w:rsidR="00275267">
              <w:rPr>
                <w:b/>
                <w:bCs/>
                <w:color w:val="002B52"/>
                <w:sz w:val="48"/>
                <w:szCs w:val="48"/>
              </w:rPr>
              <w:t xml:space="preserve"> -Activity 1.1.2</w:t>
            </w:r>
          </w:p>
        </w:tc>
      </w:tr>
    </w:tbl>
    <w:p w14:paraId="103E0D75" w14:textId="77777777" w:rsidR="00B732F4" w:rsidRPr="00A24F42" w:rsidRDefault="00B732F4" w:rsidP="00A24F42">
      <w:pPr>
        <w:pStyle w:val="ActivitySection"/>
        <w:tabs>
          <w:tab w:val="left" w:pos="6488"/>
        </w:tabs>
        <w:spacing w:before="0"/>
        <w:rPr>
          <w:sz w:val="24"/>
          <w:szCs w:val="24"/>
        </w:rPr>
      </w:pPr>
      <w:bookmarkStart w:id="0" w:name="OLE_LINK1"/>
      <w:bookmarkStart w:id="1" w:name="OLE_LINK2"/>
    </w:p>
    <w:p w14:paraId="37970684" w14:textId="77777777" w:rsidR="00B732F4" w:rsidRDefault="00B732F4">
      <w:pPr>
        <w:pStyle w:val="ActivitySection"/>
        <w:tabs>
          <w:tab w:val="left" w:pos="6488"/>
        </w:tabs>
      </w:pPr>
      <w:r>
        <w:t>Procedur</w:t>
      </w:r>
      <w:r w:rsidRPr="00961790">
        <w:t>e</w:t>
      </w:r>
      <w:r>
        <w:t xml:space="preserve">  </w:t>
      </w:r>
      <w:bookmarkStart w:id="2" w:name="_GoBack"/>
      <w:bookmarkEnd w:id="2"/>
    </w:p>
    <w:p w14:paraId="37E1CB99" w14:textId="77777777" w:rsidR="00B732F4" w:rsidRDefault="00B732F4" w:rsidP="009D7716">
      <w:pPr>
        <w:pStyle w:val="ActivityBody"/>
      </w:pPr>
      <w:r>
        <w:t>Answer the following questions regarding simple machine systems. Each question requires proper illustration and annotation, including labeling of forces, distances, direction, and unknown values. Illustrations should consist of basic simple machine functional sketches rather than realistic pictorials. Be sure to document all solution steps and proper units.</w:t>
      </w:r>
    </w:p>
    <w:p w14:paraId="6C4C77A8" w14:textId="77777777" w:rsidR="00B732F4" w:rsidRDefault="00B732F4" w:rsidP="009D7716">
      <w:pPr>
        <w:pStyle w:val="ActivityBody"/>
      </w:pPr>
    </w:p>
    <w:p w14:paraId="4C976862" w14:textId="77777777" w:rsidR="00B732F4" w:rsidRDefault="00B732F4" w:rsidP="009D7716">
      <w:pPr>
        <w:pStyle w:val="ActivityBody"/>
      </w:pPr>
      <w:r>
        <w:t>All problem calculations should assume ideal conditions and no friction loss.</w:t>
      </w:r>
    </w:p>
    <w:bookmarkEnd w:id="0"/>
    <w:bookmarkEnd w:id="1"/>
    <w:p w14:paraId="678C5748" w14:textId="77777777" w:rsidR="00B732F4" w:rsidRPr="00704E0A" w:rsidRDefault="00B732F4" w:rsidP="00704E0A"/>
    <w:p w14:paraId="05FE4385" w14:textId="77777777" w:rsidR="00B732F4" w:rsidRPr="00B81865" w:rsidRDefault="00B732F4" w:rsidP="00B81865"/>
    <w:p w14:paraId="0670F8CC" w14:textId="77777777" w:rsidR="00B732F4" w:rsidRDefault="00B732F4" w:rsidP="00C02DD2">
      <w:pPr>
        <w:pStyle w:val="ActivitySubHeading"/>
      </w:pPr>
      <w:r w:rsidRPr="00B81865">
        <w:t xml:space="preserve">Simple Machines – </w:t>
      </w:r>
      <w:r>
        <w:t>Inclined Plane</w:t>
      </w:r>
    </w:p>
    <w:p w14:paraId="3705556B" w14:textId="77777777" w:rsidR="00B732F4" w:rsidRDefault="00B732F4" w:rsidP="008C07A6">
      <w:pPr>
        <w:pStyle w:val="ActivityBody"/>
      </w:pPr>
      <w:r w:rsidRPr="008C07A6">
        <w:t>A civil engineer must design a wheelchair</w:t>
      </w:r>
      <w:r w:rsidR="00B57DF1">
        <w:t>-</w:t>
      </w:r>
      <w:r w:rsidRPr="008C07A6">
        <w:t xml:space="preserve">accessible ramp next to a set of steps leading up to a building. </w:t>
      </w:r>
      <w:r>
        <w:t>The height f</w:t>
      </w:r>
      <w:r w:rsidRPr="008C07A6">
        <w:t xml:space="preserve">rom the ground to the </w:t>
      </w:r>
      <w:r>
        <w:t>top of the stairs is</w:t>
      </w:r>
      <w:r w:rsidRPr="008C07A6">
        <w:t xml:space="preserve"> 2 ft. Based on </w:t>
      </w:r>
      <w:smartTag w:uri="urn:schemas-microsoft-com:office:smarttags" w:element="place">
        <w:smartTag w:uri="urn:schemas-microsoft-com:office:smarttags" w:element="City">
          <w:r w:rsidRPr="008C07A6">
            <w:t>ADA</w:t>
          </w:r>
        </w:smartTag>
      </w:smartTag>
      <w:r w:rsidRPr="008C07A6">
        <w:t xml:space="preserve"> codes, the slope must be </w:t>
      </w:r>
      <w:smartTag w:uri="urn:schemas-microsoft-com:office:smarttags" w:element="time">
        <w:smartTagPr>
          <w:attr w:name="Minute" w:val="12"/>
          <w:attr w:name="Hour" w:val="13"/>
        </w:smartTagPr>
        <w:r w:rsidRPr="008C07A6">
          <w:t>1:12</w:t>
        </w:r>
      </w:smartTag>
      <w:r w:rsidRPr="008C07A6">
        <w:t xml:space="preserve"> or less. Slope is equal to the rise of the ramp divided by the run of the ramp.</w:t>
      </w:r>
    </w:p>
    <w:p w14:paraId="62AAC342" w14:textId="77777777" w:rsidR="00B732F4" w:rsidRDefault="00B732F4" w:rsidP="00C02DD2">
      <w:pPr>
        <w:pStyle w:val="ActivityBody"/>
      </w:pPr>
    </w:p>
    <w:p w14:paraId="4C11AF91" w14:textId="77777777" w:rsidR="00B732F4" w:rsidRDefault="00B732F4" w:rsidP="0069291A">
      <w:pPr>
        <w:pStyle w:val="ActivityNumbers"/>
      </w:pPr>
      <w:r>
        <w:t xml:space="preserve"> Sketch and annotate the inclined plane described above.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B732F4" w:rsidRPr="00181F7B" w14:paraId="15F6574E" w14:textId="77777777">
        <w:tc>
          <w:tcPr>
            <w:tcW w:w="5000" w:type="pct"/>
          </w:tcPr>
          <w:p w14:paraId="5D89196D" w14:textId="77777777" w:rsidR="00B732F4" w:rsidRDefault="00B732F4" w:rsidP="00704E0A">
            <w:pPr>
              <w:pStyle w:val="ActivityBody"/>
            </w:pPr>
          </w:p>
          <w:p w14:paraId="6FA15CF0" w14:textId="77777777" w:rsidR="00B732F4" w:rsidRDefault="00B732F4" w:rsidP="00704E0A">
            <w:pPr>
              <w:pStyle w:val="ActivityBody"/>
            </w:pPr>
          </w:p>
          <w:p w14:paraId="1C774413" w14:textId="77777777" w:rsidR="00B732F4" w:rsidRDefault="00B732F4" w:rsidP="00704E0A">
            <w:pPr>
              <w:pStyle w:val="ActivityBody"/>
            </w:pPr>
          </w:p>
          <w:p w14:paraId="267B3B23" w14:textId="77777777" w:rsidR="00B732F4" w:rsidRDefault="00B732F4" w:rsidP="00704E0A">
            <w:pPr>
              <w:pStyle w:val="ActivityBody"/>
            </w:pPr>
          </w:p>
          <w:p w14:paraId="609863F6" w14:textId="77777777" w:rsidR="00B732F4" w:rsidRDefault="00B732F4" w:rsidP="00704E0A">
            <w:pPr>
              <w:pStyle w:val="ActivityBody"/>
            </w:pPr>
          </w:p>
          <w:p w14:paraId="513FC1B0" w14:textId="77777777" w:rsidR="00B732F4" w:rsidRPr="0069291A" w:rsidRDefault="00B732F4" w:rsidP="0069291A"/>
        </w:tc>
      </w:tr>
    </w:tbl>
    <w:p w14:paraId="26800110" w14:textId="77777777" w:rsidR="00B732F4" w:rsidRDefault="00B732F4" w:rsidP="008C07A6"/>
    <w:p w14:paraId="17B57F5B" w14:textId="77777777" w:rsidR="00B732F4" w:rsidRPr="008C07A6" w:rsidRDefault="00B732F4" w:rsidP="008C07A6"/>
    <w:p w14:paraId="28E396E8" w14:textId="77777777" w:rsidR="00B732F4" w:rsidRDefault="00B732F4" w:rsidP="00C263EB">
      <w:pPr>
        <w:pStyle w:val="ActivityNumbers"/>
      </w:pPr>
      <w:r>
        <w:t xml:space="preserve"> Using the </w:t>
      </w:r>
      <w:smartTag w:uri="urn:schemas-microsoft-com:office:smarttags" w:element="place">
        <w:smartTag w:uri="urn:schemas-microsoft-com:office:smarttags" w:element="City">
          <w:r>
            <w:t>ADA</w:t>
          </w:r>
        </w:smartTag>
      </w:smartTag>
      <w:r>
        <w:t xml:space="preserve"> code, what is the allowable minimum length of the ramp base?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4788"/>
        <w:gridCol w:w="2394"/>
      </w:tblGrid>
      <w:tr w:rsidR="00B732F4" w:rsidRPr="00181F7B" w14:paraId="7BDA6F30" w14:textId="77777777">
        <w:tc>
          <w:tcPr>
            <w:tcW w:w="1250" w:type="pct"/>
          </w:tcPr>
          <w:p w14:paraId="3E211BBF" w14:textId="77777777" w:rsidR="00B732F4" w:rsidRDefault="00B732F4" w:rsidP="00704E0A">
            <w:pPr>
              <w:pStyle w:val="ActivityBody"/>
            </w:pPr>
            <w:r>
              <w:t>Formula</w:t>
            </w:r>
          </w:p>
        </w:tc>
        <w:tc>
          <w:tcPr>
            <w:tcW w:w="2500" w:type="pct"/>
          </w:tcPr>
          <w:p w14:paraId="17324395" w14:textId="77777777" w:rsidR="00B732F4" w:rsidRDefault="00B732F4" w:rsidP="00704E0A">
            <w:pPr>
              <w:pStyle w:val="ActivityBody"/>
            </w:pPr>
            <w:r>
              <w:t>Substitute / Solve</w:t>
            </w:r>
          </w:p>
        </w:tc>
        <w:tc>
          <w:tcPr>
            <w:tcW w:w="1250" w:type="pct"/>
          </w:tcPr>
          <w:p w14:paraId="7E5772C2" w14:textId="77777777" w:rsidR="00B732F4" w:rsidRDefault="00B732F4" w:rsidP="00704E0A">
            <w:pPr>
              <w:pStyle w:val="ActivityBody"/>
            </w:pPr>
            <w:r>
              <w:t>Final Answer</w:t>
            </w:r>
          </w:p>
        </w:tc>
      </w:tr>
      <w:tr w:rsidR="00B732F4" w:rsidRPr="00181F7B" w14:paraId="7C4F7394" w14:textId="77777777">
        <w:tc>
          <w:tcPr>
            <w:tcW w:w="1250" w:type="pct"/>
          </w:tcPr>
          <w:p w14:paraId="05E8883E" w14:textId="77777777" w:rsidR="00B732F4" w:rsidRDefault="00B732F4" w:rsidP="00181F7B">
            <w:pPr>
              <w:pStyle w:val="ActivityNumbers"/>
              <w:numPr>
                <w:ilvl w:val="0"/>
                <w:numId w:val="0"/>
              </w:numPr>
              <w:tabs>
                <w:tab w:val="left" w:pos="720"/>
              </w:tabs>
              <w:jc w:val="center"/>
            </w:pPr>
          </w:p>
        </w:tc>
        <w:tc>
          <w:tcPr>
            <w:tcW w:w="2500" w:type="pct"/>
          </w:tcPr>
          <w:p w14:paraId="44BF531E" w14:textId="77777777" w:rsidR="00B732F4" w:rsidRDefault="00B732F4" w:rsidP="00704E0A">
            <w:pPr>
              <w:pStyle w:val="ActivityBody"/>
            </w:pPr>
          </w:p>
          <w:p w14:paraId="7AE48042" w14:textId="77777777" w:rsidR="00B732F4" w:rsidRDefault="00B732F4" w:rsidP="00704E0A">
            <w:pPr>
              <w:pStyle w:val="ActivityBody"/>
            </w:pPr>
          </w:p>
          <w:p w14:paraId="2B19666E" w14:textId="77777777" w:rsidR="00B732F4" w:rsidRDefault="00B732F4" w:rsidP="00181F7B">
            <w:pPr>
              <w:pStyle w:val="ActivityNumbers"/>
              <w:numPr>
                <w:ilvl w:val="0"/>
                <w:numId w:val="0"/>
              </w:numPr>
              <w:tabs>
                <w:tab w:val="left" w:pos="720"/>
              </w:tabs>
              <w:jc w:val="center"/>
            </w:pPr>
          </w:p>
        </w:tc>
        <w:tc>
          <w:tcPr>
            <w:tcW w:w="1250" w:type="pct"/>
          </w:tcPr>
          <w:p w14:paraId="087B4695" w14:textId="77777777" w:rsidR="00B732F4" w:rsidRDefault="00B732F4" w:rsidP="00181F7B">
            <w:pPr>
              <w:pStyle w:val="ActivityNumbers"/>
              <w:numPr>
                <w:ilvl w:val="0"/>
                <w:numId w:val="0"/>
              </w:numPr>
              <w:tabs>
                <w:tab w:val="left" w:pos="720"/>
              </w:tabs>
              <w:jc w:val="center"/>
            </w:pPr>
          </w:p>
        </w:tc>
      </w:tr>
    </w:tbl>
    <w:p w14:paraId="0F11F07A" w14:textId="77777777" w:rsidR="00B732F4" w:rsidRPr="008C07A6" w:rsidRDefault="00B732F4" w:rsidP="008C07A6"/>
    <w:p w14:paraId="3E43279A" w14:textId="77777777" w:rsidR="00B732F4" w:rsidRDefault="00B732F4" w:rsidP="00EC5531">
      <w:pPr>
        <w:pStyle w:val="ActivityNumbers"/>
      </w:pPr>
      <w:r>
        <w:t xml:space="preserve"> Using the known height and calculated base length, what is the length of the slope of the ramp?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4788"/>
        <w:gridCol w:w="2394"/>
      </w:tblGrid>
      <w:tr w:rsidR="00B732F4" w:rsidRPr="00181F7B" w14:paraId="081B0796" w14:textId="77777777">
        <w:tc>
          <w:tcPr>
            <w:tcW w:w="1250" w:type="pct"/>
          </w:tcPr>
          <w:p w14:paraId="31530A06" w14:textId="77777777" w:rsidR="00B732F4" w:rsidRDefault="00B732F4" w:rsidP="00704E0A">
            <w:pPr>
              <w:pStyle w:val="ActivityBody"/>
            </w:pPr>
            <w:r>
              <w:t>Formula</w:t>
            </w:r>
          </w:p>
        </w:tc>
        <w:tc>
          <w:tcPr>
            <w:tcW w:w="2500" w:type="pct"/>
          </w:tcPr>
          <w:p w14:paraId="59B4622B" w14:textId="77777777" w:rsidR="00B732F4" w:rsidRDefault="00B732F4" w:rsidP="00704E0A">
            <w:pPr>
              <w:pStyle w:val="ActivityBody"/>
            </w:pPr>
            <w:r>
              <w:t>Substitute / Solve</w:t>
            </w:r>
          </w:p>
        </w:tc>
        <w:tc>
          <w:tcPr>
            <w:tcW w:w="1250" w:type="pct"/>
          </w:tcPr>
          <w:p w14:paraId="7826EB3A" w14:textId="77777777" w:rsidR="00B732F4" w:rsidRDefault="00B732F4" w:rsidP="00704E0A">
            <w:pPr>
              <w:pStyle w:val="ActivityBody"/>
            </w:pPr>
            <w:r>
              <w:t>Final Answer</w:t>
            </w:r>
          </w:p>
        </w:tc>
      </w:tr>
      <w:tr w:rsidR="00B732F4" w:rsidRPr="00181F7B" w14:paraId="330DB012" w14:textId="77777777">
        <w:tc>
          <w:tcPr>
            <w:tcW w:w="1250" w:type="pct"/>
          </w:tcPr>
          <w:p w14:paraId="0FFEAE2E" w14:textId="77777777" w:rsidR="00B732F4" w:rsidRDefault="00B732F4" w:rsidP="00181F7B">
            <w:pPr>
              <w:pStyle w:val="ActivityNumbers"/>
              <w:numPr>
                <w:ilvl w:val="0"/>
                <w:numId w:val="0"/>
              </w:numPr>
              <w:tabs>
                <w:tab w:val="left" w:pos="720"/>
              </w:tabs>
              <w:jc w:val="center"/>
            </w:pPr>
          </w:p>
        </w:tc>
        <w:tc>
          <w:tcPr>
            <w:tcW w:w="2500" w:type="pct"/>
          </w:tcPr>
          <w:p w14:paraId="386CE664" w14:textId="77777777" w:rsidR="00B732F4" w:rsidRDefault="00B732F4" w:rsidP="00704E0A">
            <w:pPr>
              <w:pStyle w:val="ActivityBody"/>
            </w:pPr>
          </w:p>
          <w:p w14:paraId="44CF4F56" w14:textId="77777777" w:rsidR="00B732F4" w:rsidRDefault="00B732F4" w:rsidP="00704E0A">
            <w:pPr>
              <w:pStyle w:val="ActivityBody"/>
            </w:pPr>
          </w:p>
          <w:p w14:paraId="60237B3E" w14:textId="77777777" w:rsidR="00B732F4" w:rsidRDefault="00B732F4" w:rsidP="00181F7B">
            <w:pPr>
              <w:pStyle w:val="ActivityNumbers"/>
              <w:numPr>
                <w:ilvl w:val="0"/>
                <w:numId w:val="0"/>
              </w:numPr>
              <w:tabs>
                <w:tab w:val="left" w:pos="720"/>
              </w:tabs>
              <w:jc w:val="center"/>
            </w:pPr>
          </w:p>
        </w:tc>
        <w:tc>
          <w:tcPr>
            <w:tcW w:w="1250" w:type="pct"/>
          </w:tcPr>
          <w:p w14:paraId="4C3BF408" w14:textId="77777777" w:rsidR="00B732F4" w:rsidRDefault="00B732F4" w:rsidP="00181F7B">
            <w:pPr>
              <w:pStyle w:val="ActivityNumbers"/>
              <w:numPr>
                <w:ilvl w:val="0"/>
                <w:numId w:val="0"/>
              </w:numPr>
              <w:tabs>
                <w:tab w:val="left" w:pos="720"/>
              </w:tabs>
              <w:jc w:val="center"/>
            </w:pPr>
          </w:p>
        </w:tc>
      </w:tr>
    </w:tbl>
    <w:p w14:paraId="2F288239" w14:textId="77777777" w:rsidR="00B732F4" w:rsidRDefault="00B732F4" w:rsidP="00EC5531">
      <w:pPr>
        <w:pStyle w:val="ActivityNumbers"/>
        <w:numPr>
          <w:ilvl w:val="0"/>
          <w:numId w:val="0"/>
        </w:numPr>
        <w:ind w:left="480" w:hanging="360"/>
      </w:pPr>
    </w:p>
    <w:p w14:paraId="40189CD3" w14:textId="77777777" w:rsidR="00B732F4" w:rsidRDefault="00B732F4" w:rsidP="00EC5531">
      <w:pPr>
        <w:pStyle w:val="ActivityNumbers"/>
      </w:pPr>
      <w:r>
        <w:lastRenderedPageBreak/>
        <w:t xml:space="preserve"> What is the ideal mechanical advantage of the ramp?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4788"/>
        <w:gridCol w:w="2394"/>
      </w:tblGrid>
      <w:tr w:rsidR="00B732F4" w:rsidRPr="00181F7B" w14:paraId="7B44B994" w14:textId="77777777">
        <w:tc>
          <w:tcPr>
            <w:tcW w:w="1250" w:type="pct"/>
          </w:tcPr>
          <w:p w14:paraId="0B451582" w14:textId="77777777" w:rsidR="00B732F4" w:rsidRDefault="00B732F4" w:rsidP="00704E0A">
            <w:pPr>
              <w:pStyle w:val="ActivityBody"/>
            </w:pPr>
            <w:r>
              <w:t>Formula</w:t>
            </w:r>
          </w:p>
        </w:tc>
        <w:tc>
          <w:tcPr>
            <w:tcW w:w="2500" w:type="pct"/>
          </w:tcPr>
          <w:p w14:paraId="7456E14F" w14:textId="77777777" w:rsidR="00B732F4" w:rsidRDefault="00B732F4" w:rsidP="00704E0A">
            <w:pPr>
              <w:pStyle w:val="ActivityBody"/>
            </w:pPr>
            <w:r>
              <w:t>Substitute / Solve</w:t>
            </w:r>
          </w:p>
        </w:tc>
        <w:tc>
          <w:tcPr>
            <w:tcW w:w="1250" w:type="pct"/>
          </w:tcPr>
          <w:p w14:paraId="440E7FAC" w14:textId="77777777" w:rsidR="00B732F4" w:rsidRDefault="00B732F4" w:rsidP="00704E0A">
            <w:pPr>
              <w:pStyle w:val="ActivityBody"/>
            </w:pPr>
            <w:r>
              <w:t>Final Answer</w:t>
            </w:r>
          </w:p>
        </w:tc>
      </w:tr>
      <w:tr w:rsidR="00B732F4" w:rsidRPr="00181F7B" w14:paraId="31D2F746" w14:textId="77777777">
        <w:tc>
          <w:tcPr>
            <w:tcW w:w="1250" w:type="pct"/>
          </w:tcPr>
          <w:p w14:paraId="169069A4" w14:textId="77777777" w:rsidR="00B732F4" w:rsidRDefault="00B732F4" w:rsidP="00181F7B">
            <w:pPr>
              <w:pStyle w:val="ActivityNumbers"/>
              <w:numPr>
                <w:ilvl w:val="0"/>
                <w:numId w:val="0"/>
              </w:numPr>
              <w:tabs>
                <w:tab w:val="left" w:pos="720"/>
              </w:tabs>
              <w:jc w:val="center"/>
            </w:pPr>
          </w:p>
        </w:tc>
        <w:tc>
          <w:tcPr>
            <w:tcW w:w="2500" w:type="pct"/>
          </w:tcPr>
          <w:p w14:paraId="3D316A42" w14:textId="77777777" w:rsidR="00B732F4" w:rsidRDefault="00B732F4" w:rsidP="00704E0A">
            <w:pPr>
              <w:pStyle w:val="ActivityBody"/>
            </w:pPr>
          </w:p>
          <w:p w14:paraId="2BC629DD" w14:textId="77777777" w:rsidR="00B732F4" w:rsidRDefault="00B732F4" w:rsidP="00704E0A">
            <w:pPr>
              <w:pStyle w:val="ActivityBody"/>
            </w:pPr>
          </w:p>
          <w:p w14:paraId="6C40CC7D" w14:textId="77777777" w:rsidR="00B732F4" w:rsidRDefault="00B732F4" w:rsidP="00181F7B">
            <w:pPr>
              <w:pStyle w:val="ActivityNumbers"/>
              <w:numPr>
                <w:ilvl w:val="0"/>
                <w:numId w:val="0"/>
              </w:numPr>
              <w:tabs>
                <w:tab w:val="left" w:pos="720"/>
              </w:tabs>
              <w:jc w:val="center"/>
            </w:pPr>
          </w:p>
        </w:tc>
        <w:tc>
          <w:tcPr>
            <w:tcW w:w="1250" w:type="pct"/>
          </w:tcPr>
          <w:p w14:paraId="0CF1C303" w14:textId="77777777" w:rsidR="00B732F4" w:rsidRDefault="00B732F4" w:rsidP="00181F7B">
            <w:pPr>
              <w:pStyle w:val="ActivityNumbers"/>
              <w:numPr>
                <w:ilvl w:val="0"/>
                <w:numId w:val="0"/>
              </w:numPr>
              <w:tabs>
                <w:tab w:val="left" w:pos="720"/>
              </w:tabs>
              <w:jc w:val="center"/>
            </w:pPr>
          </w:p>
        </w:tc>
      </w:tr>
    </w:tbl>
    <w:p w14:paraId="05650037" w14:textId="77777777" w:rsidR="00B732F4" w:rsidRPr="008C07A6" w:rsidRDefault="00B732F4" w:rsidP="008C07A6"/>
    <w:p w14:paraId="0EC5F1E9" w14:textId="77777777" w:rsidR="00B732F4" w:rsidRDefault="00B732F4" w:rsidP="00D9456C">
      <w:pPr>
        <w:pStyle w:val="ActivityNumbers"/>
      </w:pPr>
      <w:r>
        <w:t xml:space="preserve"> If a person and wheelchair have a combined weight of 185 lb, how much ideal effort force is required to travel up the ramp?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4788"/>
        <w:gridCol w:w="2394"/>
      </w:tblGrid>
      <w:tr w:rsidR="00B732F4" w:rsidRPr="00181F7B" w14:paraId="5CF98E6E" w14:textId="77777777">
        <w:tc>
          <w:tcPr>
            <w:tcW w:w="1250" w:type="pct"/>
          </w:tcPr>
          <w:p w14:paraId="5ADE2666" w14:textId="77777777" w:rsidR="00B732F4" w:rsidRDefault="00B732F4" w:rsidP="00704E0A">
            <w:pPr>
              <w:pStyle w:val="ActivityBody"/>
            </w:pPr>
            <w:r>
              <w:t>Formula</w:t>
            </w:r>
          </w:p>
        </w:tc>
        <w:tc>
          <w:tcPr>
            <w:tcW w:w="2500" w:type="pct"/>
          </w:tcPr>
          <w:p w14:paraId="1773FE15" w14:textId="77777777" w:rsidR="00B732F4" w:rsidRDefault="00B732F4" w:rsidP="00704E0A">
            <w:pPr>
              <w:pStyle w:val="ActivityBody"/>
            </w:pPr>
            <w:r>
              <w:t>Substitute / Solve</w:t>
            </w:r>
          </w:p>
        </w:tc>
        <w:tc>
          <w:tcPr>
            <w:tcW w:w="1250" w:type="pct"/>
          </w:tcPr>
          <w:p w14:paraId="57E73C1A" w14:textId="77777777" w:rsidR="00B732F4" w:rsidRDefault="00B732F4" w:rsidP="00704E0A">
            <w:pPr>
              <w:pStyle w:val="ActivityBody"/>
            </w:pPr>
            <w:r>
              <w:t>Final Answer</w:t>
            </w:r>
          </w:p>
        </w:tc>
      </w:tr>
      <w:tr w:rsidR="00B732F4" w:rsidRPr="00181F7B" w14:paraId="40B5956D" w14:textId="77777777">
        <w:tc>
          <w:tcPr>
            <w:tcW w:w="1250" w:type="pct"/>
          </w:tcPr>
          <w:p w14:paraId="6CD9FBC2" w14:textId="77777777" w:rsidR="00B732F4" w:rsidRDefault="00B732F4" w:rsidP="00181F7B">
            <w:pPr>
              <w:pStyle w:val="ActivityNumbers"/>
              <w:numPr>
                <w:ilvl w:val="0"/>
                <w:numId w:val="0"/>
              </w:numPr>
              <w:tabs>
                <w:tab w:val="left" w:pos="720"/>
              </w:tabs>
              <w:jc w:val="center"/>
            </w:pPr>
          </w:p>
        </w:tc>
        <w:tc>
          <w:tcPr>
            <w:tcW w:w="2500" w:type="pct"/>
          </w:tcPr>
          <w:p w14:paraId="019C2D9A" w14:textId="77777777" w:rsidR="00B732F4" w:rsidRDefault="00B732F4" w:rsidP="00704E0A">
            <w:pPr>
              <w:pStyle w:val="ActivityBody"/>
            </w:pPr>
          </w:p>
          <w:p w14:paraId="5F8E249E" w14:textId="77777777" w:rsidR="00B732F4" w:rsidRDefault="00B732F4" w:rsidP="00704E0A">
            <w:pPr>
              <w:pStyle w:val="ActivityBody"/>
            </w:pPr>
          </w:p>
          <w:p w14:paraId="6B1F99AA" w14:textId="77777777" w:rsidR="00B732F4" w:rsidRDefault="00B732F4" w:rsidP="00181F7B">
            <w:pPr>
              <w:pStyle w:val="ActivityNumbers"/>
              <w:numPr>
                <w:ilvl w:val="0"/>
                <w:numId w:val="0"/>
              </w:numPr>
              <w:tabs>
                <w:tab w:val="left" w:pos="720"/>
              </w:tabs>
              <w:jc w:val="center"/>
            </w:pPr>
          </w:p>
        </w:tc>
        <w:tc>
          <w:tcPr>
            <w:tcW w:w="1250" w:type="pct"/>
          </w:tcPr>
          <w:p w14:paraId="3656F303" w14:textId="77777777" w:rsidR="00B732F4" w:rsidRDefault="00B732F4" w:rsidP="00181F7B">
            <w:pPr>
              <w:pStyle w:val="ActivityNumbers"/>
              <w:numPr>
                <w:ilvl w:val="0"/>
                <w:numId w:val="0"/>
              </w:numPr>
              <w:tabs>
                <w:tab w:val="left" w:pos="720"/>
              </w:tabs>
              <w:jc w:val="center"/>
            </w:pPr>
          </w:p>
        </w:tc>
      </w:tr>
    </w:tbl>
    <w:p w14:paraId="1132608D" w14:textId="77777777" w:rsidR="00B732F4" w:rsidRDefault="00B732F4" w:rsidP="0090716C">
      <w:pPr>
        <w:pStyle w:val="ActivitySubHeading"/>
      </w:pPr>
    </w:p>
    <w:p w14:paraId="54AEAE8E" w14:textId="77777777" w:rsidR="00B732F4" w:rsidRPr="00C02DD2" w:rsidRDefault="00B732F4" w:rsidP="0090716C">
      <w:pPr>
        <w:pStyle w:val="ActivitySubHeading"/>
      </w:pPr>
      <w:r w:rsidRPr="00B81865">
        <w:t xml:space="preserve">Simple Machines – </w:t>
      </w:r>
      <w:r>
        <w:t>Wedge</w:t>
      </w:r>
    </w:p>
    <w:p w14:paraId="4C6B534E" w14:textId="77777777" w:rsidR="00B732F4" w:rsidRDefault="00B732F4" w:rsidP="009A41B2">
      <w:pPr>
        <w:pStyle w:val="ActivityBody"/>
      </w:pPr>
      <w:r w:rsidRPr="009A41B2">
        <w:t>A</w:t>
      </w:r>
      <w:r>
        <w:t xml:space="preserve"> </w:t>
      </w:r>
      <w:r w:rsidRPr="009A41B2">
        <w:t>hydraulic</w:t>
      </w:r>
      <w:r>
        <w:t xml:space="preserve"> shear</w:t>
      </w:r>
      <w:r w:rsidRPr="004A380B">
        <w:t xml:space="preserve"> </w:t>
      </w:r>
      <w:r>
        <w:t>applies a 2000 lb force to a wedge. It is used to shear plate steel to rough size. The shear has a ¼ inch thick cutting blade with a 45 degree slope. (Note 45°, 45°, 90° triangle)</w:t>
      </w:r>
    </w:p>
    <w:p w14:paraId="4C67A962" w14:textId="77777777" w:rsidR="00B732F4" w:rsidRPr="008C07A6" w:rsidRDefault="00B732F4" w:rsidP="008C07A6"/>
    <w:p w14:paraId="3FD9EA78" w14:textId="77777777" w:rsidR="00B732F4" w:rsidRDefault="00B732F4" w:rsidP="0059256D">
      <w:pPr>
        <w:pStyle w:val="ActivityNumbers"/>
      </w:pPr>
      <w:r>
        <w:t>Sketch and annotate the wedge described above</w:t>
      </w:r>
      <w:r w:rsidRPr="0059256D">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B732F4" w:rsidRPr="00181F7B" w14:paraId="7B33A287" w14:textId="77777777">
        <w:tc>
          <w:tcPr>
            <w:tcW w:w="5000" w:type="pct"/>
          </w:tcPr>
          <w:p w14:paraId="2604DD94" w14:textId="77777777" w:rsidR="00B732F4" w:rsidRDefault="00B732F4" w:rsidP="00704E0A">
            <w:pPr>
              <w:pStyle w:val="ActivityBody"/>
            </w:pPr>
          </w:p>
          <w:p w14:paraId="23B54465" w14:textId="77777777" w:rsidR="00B732F4" w:rsidRDefault="00B732F4" w:rsidP="00704E0A">
            <w:pPr>
              <w:pStyle w:val="ActivityBody"/>
            </w:pPr>
          </w:p>
          <w:p w14:paraId="7C0D910F" w14:textId="77777777" w:rsidR="00B732F4" w:rsidRDefault="00B732F4" w:rsidP="00704E0A">
            <w:pPr>
              <w:pStyle w:val="ActivityBody"/>
            </w:pPr>
          </w:p>
          <w:p w14:paraId="2F82D965" w14:textId="77777777" w:rsidR="00B732F4" w:rsidRDefault="00B732F4" w:rsidP="00704E0A">
            <w:pPr>
              <w:pStyle w:val="ActivityBody"/>
            </w:pPr>
          </w:p>
          <w:p w14:paraId="49DAD5BA" w14:textId="77777777" w:rsidR="00B732F4" w:rsidRDefault="00B732F4" w:rsidP="00181F7B">
            <w:pPr>
              <w:pStyle w:val="ActivityNumbers"/>
              <w:numPr>
                <w:ilvl w:val="0"/>
                <w:numId w:val="0"/>
              </w:numPr>
              <w:tabs>
                <w:tab w:val="left" w:pos="720"/>
              </w:tabs>
            </w:pPr>
          </w:p>
          <w:p w14:paraId="6B4618D5" w14:textId="77777777" w:rsidR="00B732F4" w:rsidRDefault="00B732F4" w:rsidP="00181F7B">
            <w:pPr>
              <w:pStyle w:val="ActivityNumbers"/>
              <w:numPr>
                <w:ilvl w:val="0"/>
                <w:numId w:val="0"/>
              </w:numPr>
              <w:tabs>
                <w:tab w:val="left" w:pos="720"/>
              </w:tabs>
            </w:pPr>
          </w:p>
        </w:tc>
      </w:tr>
    </w:tbl>
    <w:p w14:paraId="06EF1EB1" w14:textId="77777777" w:rsidR="00B732F4" w:rsidRDefault="00B732F4" w:rsidP="008C07A6"/>
    <w:p w14:paraId="1E791357" w14:textId="77777777" w:rsidR="00B732F4" w:rsidRPr="008C07A6" w:rsidRDefault="00B732F4" w:rsidP="008C07A6"/>
    <w:p w14:paraId="25E7BC6F" w14:textId="77777777" w:rsidR="00B732F4" w:rsidRDefault="00B732F4" w:rsidP="0059256D">
      <w:pPr>
        <w:pStyle w:val="ActivityNumbers"/>
      </w:pPr>
      <w:r>
        <w:t>What is the length of the slope?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4788"/>
        <w:gridCol w:w="2394"/>
      </w:tblGrid>
      <w:tr w:rsidR="00B732F4" w:rsidRPr="00181F7B" w14:paraId="34C721D8" w14:textId="77777777">
        <w:tc>
          <w:tcPr>
            <w:tcW w:w="1250" w:type="pct"/>
          </w:tcPr>
          <w:p w14:paraId="4634C145" w14:textId="77777777" w:rsidR="00B732F4" w:rsidRDefault="00B732F4" w:rsidP="00704E0A">
            <w:pPr>
              <w:pStyle w:val="ActivityBody"/>
            </w:pPr>
            <w:r>
              <w:t>Formula</w:t>
            </w:r>
          </w:p>
        </w:tc>
        <w:tc>
          <w:tcPr>
            <w:tcW w:w="2500" w:type="pct"/>
          </w:tcPr>
          <w:p w14:paraId="70E750D3" w14:textId="77777777" w:rsidR="00B732F4" w:rsidRDefault="00B732F4" w:rsidP="00704E0A">
            <w:pPr>
              <w:pStyle w:val="ActivityBody"/>
            </w:pPr>
            <w:r>
              <w:t>Substitute / Solve</w:t>
            </w:r>
          </w:p>
        </w:tc>
        <w:tc>
          <w:tcPr>
            <w:tcW w:w="1250" w:type="pct"/>
          </w:tcPr>
          <w:p w14:paraId="7514A9E8" w14:textId="77777777" w:rsidR="00B732F4" w:rsidRDefault="00B732F4" w:rsidP="00704E0A">
            <w:pPr>
              <w:pStyle w:val="ActivityBody"/>
            </w:pPr>
            <w:r>
              <w:t>Final Answer</w:t>
            </w:r>
          </w:p>
        </w:tc>
      </w:tr>
      <w:tr w:rsidR="00B732F4" w:rsidRPr="00181F7B" w14:paraId="40888882" w14:textId="77777777">
        <w:tc>
          <w:tcPr>
            <w:tcW w:w="1250" w:type="pct"/>
          </w:tcPr>
          <w:p w14:paraId="566A18FC" w14:textId="77777777" w:rsidR="00B732F4" w:rsidRDefault="00B732F4" w:rsidP="00181F7B">
            <w:pPr>
              <w:pStyle w:val="ActivityNumbers"/>
              <w:numPr>
                <w:ilvl w:val="0"/>
                <w:numId w:val="0"/>
              </w:numPr>
              <w:tabs>
                <w:tab w:val="left" w:pos="720"/>
              </w:tabs>
              <w:jc w:val="center"/>
            </w:pPr>
          </w:p>
        </w:tc>
        <w:tc>
          <w:tcPr>
            <w:tcW w:w="2500" w:type="pct"/>
          </w:tcPr>
          <w:p w14:paraId="3F4D5A42" w14:textId="77777777" w:rsidR="00B732F4" w:rsidRDefault="00B732F4" w:rsidP="00704E0A">
            <w:pPr>
              <w:pStyle w:val="ActivityBody"/>
            </w:pPr>
          </w:p>
          <w:p w14:paraId="158C603C" w14:textId="77777777" w:rsidR="00B732F4" w:rsidRDefault="00B732F4" w:rsidP="00704E0A">
            <w:pPr>
              <w:pStyle w:val="ActivityBody"/>
            </w:pPr>
          </w:p>
          <w:p w14:paraId="4554917F" w14:textId="77777777" w:rsidR="00B732F4" w:rsidRDefault="00B732F4" w:rsidP="00181F7B">
            <w:pPr>
              <w:pStyle w:val="ActivityNumbers"/>
              <w:numPr>
                <w:ilvl w:val="0"/>
                <w:numId w:val="0"/>
              </w:numPr>
              <w:tabs>
                <w:tab w:val="left" w:pos="720"/>
              </w:tabs>
              <w:jc w:val="center"/>
            </w:pPr>
          </w:p>
        </w:tc>
        <w:tc>
          <w:tcPr>
            <w:tcW w:w="1250" w:type="pct"/>
          </w:tcPr>
          <w:p w14:paraId="585E9BB6" w14:textId="77777777" w:rsidR="00B732F4" w:rsidRDefault="00B732F4" w:rsidP="00181F7B">
            <w:pPr>
              <w:pStyle w:val="ActivityNumbers"/>
              <w:numPr>
                <w:ilvl w:val="0"/>
                <w:numId w:val="0"/>
              </w:numPr>
              <w:tabs>
                <w:tab w:val="left" w:pos="720"/>
              </w:tabs>
              <w:jc w:val="center"/>
            </w:pPr>
          </w:p>
        </w:tc>
      </w:tr>
    </w:tbl>
    <w:p w14:paraId="50E9B293" w14:textId="77777777" w:rsidR="00B732F4" w:rsidRPr="008C07A6" w:rsidRDefault="00B732F4" w:rsidP="008C07A6"/>
    <w:p w14:paraId="307498F4" w14:textId="77777777" w:rsidR="00B732F4" w:rsidRDefault="00B732F4" w:rsidP="0059256D">
      <w:pPr>
        <w:pStyle w:val="ActivityNumbers"/>
      </w:pPr>
      <w:r>
        <w:t xml:space="preserve"> What is the ideal mechanical advantage of the wedge?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4788"/>
        <w:gridCol w:w="2394"/>
      </w:tblGrid>
      <w:tr w:rsidR="00B732F4" w:rsidRPr="00181F7B" w14:paraId="2739E2D8" w14:textId="77777777">
        <w:tc>
          <w:tcPr>
            <w:tcW w:w="1250" w:type="pct"/>
          </w:tcPr>
          <w:p w14:paraId="041CA388" w14:textId="77777777" w:rsidR="00B732F4" w:rsidRDefault="00B732F4" w:rsidP="00704E0A">
            <w:pPr>
              <w:pStyle w:val="ActivityBody"/>
            </w:pPr>
            <w:r>
              <w:t>Formula</w:t>
            </w:r>
          </w:p>
        </w:tc>
        <w:tc>
          <w:tcPr>
            <w:tcW w:w="2500" w:type="pct"/>
          </w:tcPr>
          <w:p w14:paraId="59BA588B" w14:textId="77777777" w:rsidR="00B732F4" w:rsidRDefault="00B732F4" w:rsidP="00704E0A">
            <w:pPr>
              <w:pStyle w:val="ActivityBody"/>
            </w:pPr>
            <w:r>
              <w:t>Substitute / Solve</w:t>
            </w:r>
          </w:p>
        </w:tc>
        <w:tc>
          <w:tcPr>
            <w:tcW w:w="1250" w:type="pct"/>
          </w:tcPr>
          <w:p w14:paraId="5CE3B8EA" w14:textId="77777777" w:rsidR="00B732F4" w:rsidRDefault="00B732F4" w:rsidP="00704E0A">
            <w:pPr>
              <w:pStyle w:val="ActivityBody"/>
            </w:pPr>
            <w:r>
              <w:t>Final Answer</w:t>
            </w:r>
          </w:p>
        </w:tc>
      </w:tr>
      <w:tr w:rsidR="00B732F4" w:rsidRPr="00181F7B" w14:paraId="6126A121" w14:textId="77777777">
        <w:tc>
          <w:tcPr>
            <w:tcW w:w="1250" w:type="pct"/>
          </w:tcPr>
          <w:p w14:paraId="72C03947" w14:textId="77777777" w:rsidR="00B732F4" w:rsidRDefault="00B732F4" w:rsidP="00181F7B">
            <w:pPr>
              <w:pStyle w:val="ActivityNumbers"/>
              <w:numPr>
                <w:ilvl w:val="0"/>
                <w:numId w:val="0"/>
              </w:numPr>
              <w:tabs>
                <w:tab w:val="left" w:pos="720"/>
              </w:tabs>
              <w:jc w:val="center"/>
            </w:pPr>
          </w:p>
        </w:tc>
        <w:tc>
          <w:tcPr>
            <w:tcW w:w="2500" w:type="pct"/>
          </w:tcPr>
          <w:p w14:paraId="53625D91" w14:textId="77777777" w:rsidR="00B732F4" w:rsidRDefault="00B732F4" w:rsidP="00704E0A">
            <w:pPr>
              <w:pStyle w:val="ActivityBody"/>
            </w:pPr>
          </w:p>
          <w:p w14:paraId="7FAC586B" w14:textId="77777777" w:rsidR="00B732F4" w:rsidRDefault="00B732F4" w:rsidP="00704E0A">
            <w:pPr>
              <w:pStyle w:val="ActivityBody"/>
            </w:pPr>
          </w:p>
          <w:p w14:paraId="11C8EB6C" w14:textId="77777777" w:rsidR="00B732F4" w:rsidRDefault="00B732F4" w:rsidP="00181F7B">
            <w:pPr>
              <w:pStyle w:val="ActivityNumbers"/>
              <w:numPr>
                <w:ilvl w:val="0"/>
                <w:numId w:val="0"/>
              </w:numPr>
              <w:tabs>
                <w:tab w:val="left" w:pos="720"/>
              </w:tabs>
              <w:jc w:val="center"/>
            </w:pPr>
          </w:p>
        </w:tc>
        <w:tc>
          <w:tcPr>
            <w:tcW w:w="1250" w:type="pct"/>
          </w:tcPr>
          <w:p w14:paraId="63FC4D19" w14:textId="77777777" w:rsidR="00B732F4" w:rsidRDefault="00B732F4" w:rsidP="00181F7B">
            <w:pPr>
              <w:pStyle w:val="ActivityNumbers"/>
              <w:numPr>
                <w:ilvl w:val="0"/>
                <w:numId w:val="0"/>
              </w:numPr>
              <w:tabs>
                <w:tab w:val="left" w:pos="720"/>
              </w:tabs>
              <w:jc w:val="center"/>
            </w:pPr>
          </w:p>
        </w:tc>
      </w:tr>
    </w:tbl>
    <w:p w14:paraId="22006228" w14:textId="77777777" w:rsidR="00185A08" w:rsidRDefault="00185A08" w:rsidP="00A20458">
      <w:pPr>
        <w:pStyle w:val="ActivitySubHeading"/>
      </w:pPr>
    </w:p>
    <w:p w14:paraId="03C252FB" w14:textId="77777777" w:rsidR="00185A08" w:rsidRDefault="00185A08" w:rsidP="00A20458">
      <w:pPr>
        <w:pStyle w:val="ActivitySubHeading"/>
      </w:pPr>
    </w:p>
    <w:p w14:paraId="50F60E5F" w14:textId="77777777" w:rsidR="00185A08" w:rsidRDefault="00185A08" w:rsidP="00A20458">
      <w:pPr>
        <w:pStyle w:val="ActivitySubHeading"/>
      </w:pPr>
    </w:p>
    <w:p w14:paraId="0A922C48" w14:textId="77777777" w:rsidR="00185A08" w:rsidRDefault="00185A08" w:rsidP="00A20458">
      <w:pPr>
        <w:pStyle w:val="ActivitySubHeading"/>
      </w:pPr>
    </w:p>
    <w:p w14:paraId="24B96A80" w14:textId="77777777" w:rsidR="00185A08" w:rsidRDefault="00185A08" w:rsidP="00A20458">
      <w:pPr>
        <w:pStyle w:val="ActivitySubHeading"/>
      </w:pPr>
    </w:p>
    <w:p w14:paraId="783767A5" w14:textId="77777777" w:rsidR="00185A08" w:rsidRDefault="00185A08" w:rsidP="00A20458">
      <w:pPr>
        <w:pStyle w:val="ActivitySubHeading"/>
      </w:pPr>
    </w:p>
    <w:p w14:paraId="7A1F4FF8" w14:textId="77777777" w:rsidR="00D050C3" w:rsidRDefault="00D050C3" w:rsidP="00D050C3">
      <w:pPr>
        <w:pStyle w:val="ActivitySubHeading"/>
      </w:pPr>
      <w:r>
        <w:t>Simple Machines – Lever</w:t>
      </w:r>
    </w:p>
    <w:p w14:paraId="1E4BE876" w14:textId="77777777" w:rsidR="00D050C3" w:rsidRPr="002F32F2" w:rsidRDefault="00D050C3" w:rsidP="00D050C3">
      <w:pPr>
        <w:pStyle w:val="ActivityBody"/>
      </w:pPr>
      <w:r w:rsidRPr="002F32F2">
        <w:t>A first class lever</w:t>
      </w:r>
      <w:r>
        <w:t xml:space="preserve"> </w:t>
      </w:r>
      <w:r w:rsidRPr="002F32F2">
        <w:t xml:space="preserve">in static equilibrium </w:t>
      </w:r>
      <w:r>
        <w:t xml:space="preserve">has a 50 lb resistance force </w:t>
      </w:r>
      <w:r w:rsidRPr="002F32F2">
        <w:t>and</w:t>
      </w:r>
      <w:r>
        <w:t xml:space="preserve"> 15 lb </w:t>
      </w:r>
      <w:r w:rsidRPr="002F32F2">
        <w:t xml:space="preserve">effort force. </w:t>
      </w:r>
      <w:r>
        <w:t>The lever’s effort force is located 4 ft from the fulcrum.</w:t>
      </w:r>
    </w:p>
    <w:p w14:paraId="6121CB03" w14:textId="77777777" w:rsidR="00D050C3" w:rsidRPr="00342A05" w:rsidRDefault="00D050C3" w:rsidP="00D050C3">
      <w:pPr>
        <w:pStyle w:val="ActivityBody"/>
      </w:pPr>
    </w:p>
    <w:p w14:paraId="68760B41" w14:textId="77777777" w:rsidR="00D050C3" w:rsidRDefault="00D050C3" w:rsidP="00D050C3">
      <w:pPr>
        <w:pStyle w:val="ActivityNumbers"/>
      </w:pPr>
      <w:r>
        <w:t>Sketch and annotate the lever system described above.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D050C3" w14:paraId="4FFC90EA" w14:textId="77777777" w:rsidTr="000742ED">
        <w:tc>
          <w:tcPr>
            <w:tcW w:w="5000" w:type="pct"/>
          </w:tcPr>
          <w:p w14:paraId="139A9C4D" w14:textId="77777777" w:rsidR="00D050C3" w:rsidRDefault="00D050C3" w:rsidP="000742ED">
            <w:pPr>
              <w:pStyle w:val="ActivityBody"/>
            </w:pPr>
          </w:p>
          <w:p w14:paraId="2D6AE7BA" w14:textId="77777777" w:rsidR="00D050C3" w:rsidRDefault="00D050C3" w:rsidP="000742ED">
            <w:pPr>
              <w:pStyle w:val="ActivityBody"/>
            </w:pPr>
          </w:p>
          <w:p w14:paraId="7948956C" w14:textId="77777777" w:rsidR="00D050C3" w:rsidRDefault="00D050C3" w:rsidP="000742ED">
            <w:pPr>
              <w:pStyle w:val="ActivityBody"/>
            </w:pPr>
          </w:p>
          <w:p w14:paraId="70993BAE" w14:textId="77777777" w:rsidR="00D050C3" w:rsidRDefault="00D050C3" w:rsidP="000742ED">
            <w:pPr>
              <w:pStyle w:val="ActivityBody"/>
            </w:pPr>
          </w:p>
          <w:p w14:paraId="41936E55" w14:textId="77777777" w:rsidR="00D050C3" w:rsidRDefault="00D050C3" w:rsidP="000742ED">
            <w:pPr>
              <w:pStyle w:val="ActivityNumbers"/>
              <w:numPr>
                <w:ilvl w:val="0"/>
                <w:numId w:val="0"/>
              </w:numPr>
              <w:jc w:val="center"/>
            </w:pPr>
          </w:p>
        </w:tc>
      </w:tr>
    </w:tbl>
    <w:p w14:paraId="27503946" w14:textId="77777777" w:rsidR="00D050C3" w:rsidRPr="008C07A6" w:rsidRDefault="00D050C3" w:rsidP="00D050C3"/>
    <w:p w14:paraId="4BB20B38" w14:textId="77777777" w:rsidR="00D050C3" w:rsidRDefault="00D050C3" w:rsidP="00D050C3">
      <w:pPr>
        <w:pStyle w:val="ActivityNumbers"/>
      </w:pPr>
      <w:r w:rsidRPr="006D1245">
        <w:t xml:space="preserve">What is the </w:t>
      </w:r>
      <w:r>
        <w:t xml:space="preserve">actual </w:t>
      </w:r>
      <w:r w:rsidRPr="006D1245">
        <w:t>mechanical advantage</w:t>
      </w:r>
      <w:r>
        <w:t xml:space="preserve"> of the system</w:t>
      </w:r>
      <w:r w:rsidRPr="006D1245">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4788"/>
        <w:gridCol w:w="2394"/>
      </w:tblGrid>
      <w:tr w:rsidR="00D050C3" w14:paraId="55F44EDD" w14:textId="77777777" w:rsidTr="000742ED">
        <w:tc>
          <w:tcPr>
            <w:tcW w:w="1250" w:type="pct"/>
          </w:tcPr>
          <w:p w14:paraId="0865468D" w14:textId="77777777" w:rsidR="00D050C3" w:rsidRDefault="00D050C3" w:rsidP="000742ED">
            <w:pPr>
              <w:pStyle w:val="ActivityBody"/>
            </w:pPr>
            <w:r>
              <w:t>Formula</w:t>
            </w:r>
          </w:p>
        </w:tc>
        <w:tc>
          <w:tcPr>
            <w:tcW w:w="2500" w:type="pct"/>
          </w:tcPr>
          <w:p w14:paraId="30505595" w14:textId="77777777" w:rsidR="00D050C3" w:rsidRDefault="00D050C3" w:rsidP="000742ED">
            <w:pPr>
              <w:pStyle w:val="ActivityBody"/>
            </w:pPr>
            <w:r>
              <w:t>Substitute / Solve</w:t>
            </w:r>
          </w:p>
        </w:tc>
        <w:tc>
          <w:tcPr>
            <w:tcW w:w="1250" w:type="pct"/>
          </w:tcPr>
          <w:p w14:paraId="14EFFE1D" w14:textId="77777777" w:rsidR="00D050C3" w:rsidRDefault="00D050C3" w:rsidP="000742ED">
            <w:pPr>
              <w:pStyle w:val="ActivityBody"/>
            </w:pPr>
            <w:r>
              <w:t>Final Answer</w:t>
            </w:r>
          </w:p>
        </w:tc>
      </w:tr>
      <w:tr w:rsidR="00D050C3" w14:paraId="6178F40D" w14:textId="77777777" w:rsidTr="000742ED">
        <w:tc>
          <w:tcPr>
            <w:tcW w:w="1250" w:type="pct"/>
          </w:tcPr>
          <w:p w14:paraId="18825432" w14:textId="77777777" w:rsidR="00D050C3" w:rsidRDefault="00D050C3" w:rsidP="000742ED">
            <w:pPr>
              <w:pStyle w:val="ActivityNumbers"/>
              <w:numPr>
                <w:ilvl w:val="0"/>
                <w:numId w:val="0"/>
              </w:numPr>
              <w:jc w:val="center"/>
            </w:pPr>
          </w:p>
        </w:tc>
        <w:tc>
          <w:tcPr>
            <w:tcW w:w="2500" w:type="pct"/>
          </w:tcPr>
          <w:p w14:paraId="5AE4C8D2" w14:textId="77777777" w:rsidR="00D050C3" w:rsidRDefault="00D050C3" w:rsidP="000742ED">
            <w:pPr>
              <w:pStyle w:val="ActivityBody"/>
            </w:pPr>
          </w:p>
          <w:p w14:paraId="15F90525" w14:textId="77777777" w:rsidR="00D050C3" w:rsidRDefault="00D050C3" w:rsidP="000742ED">
            <w:pPr>
              <w:pStyle w:val="ActivityBody"/>
            </w:pPr>
          </w:p>
          <w:p w14:paraId="0D4722A7" w14:textId="77777777" w:rsidR="00D050C3" w:rsidRDefault="00D050C3" w:rsidP="000742ED">
            <w:pPr>
              <w:pStyle w:val="ActivityNumbers"/>
              <w:numPr>
                <w:ilvl w:val="0"/>
                <w:numId w:val="0"/>
              </w:numPr>
              <w:jc w:val="center"/>
            </w:pPr>
          </w:p>
        </w:tc>
        <w:tc>
          <w:tcPr>
            <w:tcW w:w="1250" w:type="pct"/>
          </w:tcPr>
          <w:p w14:paraId="7D091BB5" w14:textId="77777777" w:rsidR="00D050C3" w:rsidRDefault="00D050C3" w:rsidP="000742ED">
            <w:pPr>
              <w:pStyle w:val="ActivityNumbers"/>
              <w:numPr>
                <w:ilvl w:val="0"/>
                <w:numId w:val="0"/>
              </w:numPr>
              <w:jc w:val="center"/>
            </w:pPr>
          </w:p>
        </w:tc>
      </w:tr>
    </w:tbl>
    <w:p w14:paraId="783775F4" w14:textId="77777777" w:rsidR="00D050C3" w:rsidRDefault="00D050C3" w:rsidP="00D050C3">
      <w:pPr>
        <w:pStyle w:val="ActivityNumbers"/>
        <w:numPr>
          <w:ilvl w:val="0"/>
          <w:numId w:val="0"/>
        </w:numPr>
        <w:ind w:left="480" w:hanging="360"/>
      </w:pPr>
    </w:p>
    <w:p w14:paraId="02B50CAD" w14:textId="77777777" w:rsidR="00D050C3" w:rsidRPr="006D1245" w:rsidRDefault="00D050C3" w:rsidP="00D050C3">
      <w:pPr>
        <w:pStyle w:val="ActivityNumbers"/>
      </w:pPr>
      <w:r>
        <w:t>Using static equilibrium calculations, calculate the</w:t>
      </w:r>
      <w:r w:rsidRPr="006D1245">
        <w:t xml:space="preserve"> length from the fulcrum to the resistance</w:t>
      </w:r>
      <w:r>
        <w:t xml:space="preserve"> force.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4788"/>
        <w:gridCol w:w="2394"/>
      </w:tblGrid>
      <w:tr w:rsidR="00D050C3" w14:paraId="5809B43A" w14:textId="77777777" w:rsidTr="000742ED">
        <w:tc>
          <w:tcPr>
            <w:tcW w:w="1250" w:type="pct"/>
          </w:tcPr>
          <w:p w14:paraId="76B40636" w14:textId="77777777" w:rsidR="00D050C3" w:rsidRDefault="00D050C3" w:rsidP="000742ED">
            <w:pPr>
              <w:pStyle w:val="ActivityBody"/>
            </w:pPr>
            <w:r>
              <w:t>Formula</w:t>
            </w:r>
          </w:p>
        </w:tc>
        <w:tc>
          <w:tcPr>
            <w:tcW w:w="2500" w:type="pct"/>
          </w:tcPr>
          <w:p w14:paraId="735F3CC1" w14:textId="77777777" w:rsidR="00D050C3" w:rsidRDefault="00D050C3" w:rsidP="000742ED">
            <w:pPr>
              <w:pStyle w:val="ActivityBody"/>
            </w:pPr>
            <w:r>
              <w:t>Substitute / Solve</w:t>
            </w:r>
          </w:p>
        </w:tc>
        <w:tc>
          <w:tcPr>
            <w:tcW w:w="1250" w:type="pct"/>
          </w:tcPr>
          <w:p w14:paraId="27AAA1B0" w14:textId="77777777" w:rsidR="00D050C3" w:rsidRDefault="00D050C3" w:rsidP="000742ED">
            <w:pPr>
              <w:pStyle w:val="ActivityBody"/>
            </w:pPr>
            <w:r>
              <w:t>Final Answer</w:t>
            </w:r>
          </w:p>
        </w:tc>
      </w:tr>
      <w:tr w:rsidR="00D050C3" w14:paraId="66371A73" w14:textId="77777777" w:rsidTr="000742ED">
        <w:tc>
          <w:tcPr>
            <w:tcW w:w="1250" w:type="pct"/>
          </w:tcPr>
          <w:p w14:paraId="0754065E" w14:textId="77777777" w:rsidR="00D050C3" w:rsidRDefault="00D050C3" w:rsidP="000742ED">
            <w:pPr>
              <w:pStyle w:val="ActivityNumbers"/>
              <w:numPr>
                <w:ilvl w:val="0"/>
                <w:numId w:val="0"/>
              </w:numPr>
              <w:jc w:val="center"/>
            </w:pPr>
          </w:p>
        </w:tc>
        <w:tc>
          <w:tcPr>
            <w:tcW w:w="2500" w:type="pct"/>
          </w:tcPr>
          <w:p w14:paraId="3D84E9D6" w14:textId="77777777" w:rsidR="00D050C3" w:rsidRDefault="00D050C3" w:rsidP="000742ED">
            <w:pPr>
              <w:pStyle w:val="ActivityBody"/>
            </w:pPr>
          </w:p>
          <w:p w14:paraId="2F0B9E98" w14:textId="77777777" w:rsidR="00D050C3" w:rsidRDefault="00D050C3" w:rsidP="000742ED">
            <w:pPr>
              <w:pStyle w:val="ActivityBody"/>
            </w:pPr>
          </w:p>
          <w:p w14:paraId="6BCFFD9D" w14:textId="77777777" w:rsidR="00D050C3" w:rsidRDefault="00D050C3" w:rsidP="000742ED">
            <w:pPr>
              <w:pStyle w:val="ActivityNumbers"/>
              <w:numPr>
                <w:ilvl w:val="0"/>
                <w:numId w:val="0"/>
              </w:numPr>
              <w:jc w:val="center"/>
            </w:pPr>
          </w:p>
        </w:tc>
        <w:tc>
          <w:tcPr>
            <w:tcW w:w="1250" w:type="pct"/>
          </w:tcPr>
          <w:p w14:paraId="25416C6B" w14:textId="77777777" w:rsidR="00D050C3" w:rsidRDefault="00D050C3" w:rsidP="000742ED">
            <w:pPr>
              <w:pStyle w:val="ActivityNumbers"/>
              <w:numPr>
                <w:ilvl w:val="0"/>
                <w:numId w:val="0"/>
              </w:numPr>
              <w:jc w:val="center"/>
            </w:pPr>
          </w:p>
          <w:p w14:paraId="59E90C6D" w14:textId="77777777" w:rsidR="00D050C3" w:rsidRDefault="00D050C3" w:rsidP="000742ED">
            <w:pPr>
              <w:pStyle w:val="ActivityNumbers"/>
              <w:numPr>
                <w:ilvl w:val="0"/>
                <w:numId w:val="0"/>
              </w:numPr>
              <w:jc w:val="center"/>
            </w:pPr>
          </w:p>
          <w:p w14:paraId="5C8E9D58" w14:textId="77777777" w:rsidR="00D050C3" w:rsidRDefault="00D050C3" w:rsidP="000742ED">
            <w:pPr>
              <w:pStyle w:val="ActivityNumbers"/>
              <w:numPr>
                <w:ilvl w:val="0"/>
                <w:numId w:val="0"/>
              </w:numPr>
            </w:pPr>
          </w:p>
        </w:tc>
      </w:tr>
    </w:tbl>
    <w:p w14:paraId="6AFE93AD" w14:textId="77777777" w:rsidR="00D050C3" w:rsidRDefault="00D050C3" w:rsidP="00D050C3">
      <w:pPr>
        <w:pStyle w:val="ActivityBody"/>
      </w:pPr>
    </w:p>
    <w:p w14:paraId="43745540" w14:textId="77777777" w:rsidR="00D050C3" w:rsidRDefault="00D050C3" w:rsidP="00D050C3">
      <w:pPr>
        <w:pStyle w:val="ActivityBody"/>
      </w:pPr>
    </w:p>
    <w:p w14:paraId="60F74666" w14:textId="77777777" w:rsidR="00D050C3" w:rsidRDefault="00D050C3" w:rsidP="00D050C3">
      <w:pPr>
        <w:pStyle w:val="ActivityBody"/>
      </w:pPr>
    </w:p>
    <w:p w14:paraId="0954A235" w14:textId="77777777" w:rsidR="00D050C3" w:rsidRDefault="00D050C3" w:rsidP="00D050C3">
      <w:pPr>
        <w:pStyle w:val="ActivityBody"/>
      </w:pPr>
    </w:p>
    <w:p w14:paraId="0EDF74FE" w14:textId="77777777" w:rsidR="00D050C3" w:rsidRDefault="00D050C3" w:rsidP="00D050C3">
      <w:pPr>
        <w:pStyle w:val="ActivityBody"/>
      </w:pPr>
    </w:p>
    <w:p w14:paraId="2D97EE6B" w14:textId="77777777" w:rsidR="00D050C3" w:rsidRDefault="00D050C3" w:rsidP="00D050C3">
      <w:pPr>
        <w:pStyle w:val="ActivityBody"/>
      </w:pPr>
      <w:r w:rsidRPr="00342A05">
        <w:t>A wheel</w:t>
      </w:r>
      <w:r>
        <w:t xml:space="preserve"> </w:t>
      </w:r>
      <w:r w:rsidRPr="00342A05">
        <w:t xml:space="preserve">barrow </w:t>
      </w:r>
      <w:r>
        <w:t xml:space="preserve">is used to lift a </w:t>
      </w:r>
      <w:r w:rsidRPr="00342A05">
        <w:t>200 lb</w:t>
      </w:r>
      <w:r>
        <w:t xml:space="preserve"> load</w:t>
      </w:r>
      <w:r w:rsidRPr="00342A05">
        <w:t xml:space="preserve">. The length from the </w:t>
      </w:r>
      <w:r>
        <w:t xml:space="preserve">center of the </w:t>
      </w:r>
      <w:r w:rsidRPr="00342A05">
        <w:t xml:space="preserve">wheel to the center of the load is 2 ft. The length from the wheel </w:t>
      </w:r>
      <w:r>
        <w:t>to the effort</w:t>
      </w:r>
      <w:r w:rsidRPr="00342A05">
        <w:t xml:space="preserve"> is 5 ft. </w:t>
      </w:r>
    </w:p>
    <w:p w14:paraId="38A256EA" w14:textId="77777777" w:rsidR="00D050C3" w:rsidRPr="00342A05" w:rsidRDefault="00D050C3" w:rsidP="00D050C3">
      <w:pPr>
        <w:pStyle w:val="ActivityBody"/>
      </w:pPr>
    </w:p>
    <w:p w14:paraId="46ED12E5" w14:textId="77777777" w:rsidR="00D050C3" w:rsidRDefault="00D050C3" w:rsidP="00D050C3">
      <w:pPr>
        <w:pStyle w:val="ActivityNumbers"/>
      </w:pPr>
      <w:r>
        <w:t>Illustrate and annotate the lever system described above.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D050C3" w14:paraId="1029682F" w14:textId="77777777" w:rsidTr="000742ED">
        <w:tc>
          <w:tcPr>
            <w:tcW w:w="5000" w:type="pct"/>
          </w:tcPr>
          <w:p w14:paraId="0FFAA466" w14:textId="77777777" w:rsidR="00D050C3" w:rsidRPr="009A41B2" w:rsidRDefault="00D050C3" w:rsidP="000742ED">
            <w:pPr>
              <w:pStyle w:val="ActivityBody"/>
            </w:pPr>
          </w:p>
          <w:p w14:paraId="1D81A24A" w14:textId="77777777" w:rsidR="00D050C3" w:rsidRPr="009A41B2" w:rsidRDefault="00D050C3" w:rsidP="000742ED">
            <w:pPr>
              <w:pStyle w:val="ActivityBody"/>
            </w:pPr>
          </w:p>
          <w:p w14:paraId="113BC46E" w14:textId="77777777" w:rsidR="00D050C3" w:rsidRPr="009A41B2" w:rsidRDefault="00D050C3" w:rsidP="000742ED">
            <w:pPr>
              <w:pStyle w:val="ActivityBody"/>
            </w:pPr>
          </w:p>
          <w:p w14:paraId="3CEB77BE" w14:textId="77777777" w:rsidR="00D050C3" w:rsidRDefault="00D050C3" w:rsidP="000742ED">
            <w:pPr>
              <w:pStyle w:val="ActivityBody"/>
            </w:pPr>
          </w:p>
          <w:p w14:paraId="305D8E50" w14:textId="77777777" w:rsidR="00D050C3" w:rsidRPr="009A41B2" w:rsidRDefault="00D050C3" w:rsidP="000742ED"/>
        </w:tc>
      </w:tr>
    </w:tbl>
    <w:p w14:paraId="1F8E93BD" w14:textId="5236C316" w:rsidR="00D050C3" w:rsidRDefault="00D050C3" w:rsidP="00D050C3"/>
    <w:p w14:paraId="19E6F963" w14:textId="4CFA0F00" w:rsidR="00D050C3" w:rsidRDefault="00D050C3" w:rsidP="00D050C3"/>
    <w:p w14:paraId="301E4A25" w14:textId="150F2A70" w:rsidR="00D050C3" w:rsidRDefault="00D050C3" w:rsidP="00D050C3"/>
    <w:p w14:paraId="01DBB89F" w14:textId="65466C7F" w:rsidR="00D050C3" w:rsidRDefault="00D050C3" w:rsidP="00D050C3"/>
    <w:p w14:paraId="59BD41F1" w14:textId="77777777" w:rsidR="00D050C3" w:rsidRPr="008C07A6" w:rsidRDefault="00D050C3" w:rsidP="00D050C3"/>
    <w:p w14:paraId="3BC68A22" w14:textId="77777777" w:rsidR="00D050C3" w:rsidRDefault="00D050C3" w:rsidP="00D050C3">
      <w:pPr>
        <w:pStyle w:val="ActivityNumbers"/>
      </w:pPr>
      <w:r w:rsidRPr="006D1245">
        <w:t>What is the</w:t>
      </w:r>
      <w:r>
        <w:t xml:space="preserve"> ideal</w:t>
      </w:r>
      <w:r w:rsidRPr="006D1245">
        <w:t xml:space="preserve"> mechanical advantage</w:t>
      </w:r>
      <w:r>
        <w:t xml:space="preserve"> of the system</w:t>
      </w:r>
      <w:r w:rsidRPr="006D1245">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4788"/>
        <w:gridCol w:w="2394"/>
      </w:tblGrid>
      <w:tr w:rsidR="00D050C3" w14:paraId="46421113" w14:textId="77777777" w:rsidTr="000742ED">
        <w:tc>
          <w:tcPr>
            <w:tcW w:w="1250" w:type="pct"/>
          </w:tcPr>
          <w:p w14:paraId="4AAE1756" w14:textId="77777777" w:rsidR="00D050C3" w:rsidRDefault="00D050C3" w:rsidP="000742ED">
            <w:pPr>
              <w:pStyle w:val="ActivityBody"/>
            </w:pPr>
            <w:r>
              <w:t>Formula</w:t>
            </w:r>
          </w:p>
        </w:tc>
        <w:tc>
          <w:tcPr>
            <w:tcW w:w="2500" w:type="pct"/>
          </w:tcPr>
          <w:p w14:paraId="13C2280B" w14:textId="77777777" w:rsidR="00D050C3" w:rsidRDefault="00D050C3" w:rsidP="000742ED">
            <w:pPr>
              <w:pStyle w:val="ActivityBody"/>
            </w:pPr>
            <w:r>
              <w:t>Substitute / Solve</w:t>
            </w:r>
          </w:p>
        </w:tc>
        <w:tc>
          <w:tcPr>
            <w:tcW w:w="1250" w:type="pct"/>
          </w:tcPr>
          <w:p w14:paraId="1A86F3C2" w14:textId="77777777" w:rsidR="00D050C3" w:rsidRDefault="00D050C3" w:rsidP="000742ED">
            <w:pPr>
              <w:pStyle w:val="ActivityBody"/>
            </w:pPr>
            <w:r>
              <w:t>Final Answer</w:t>
            </w:r>
          </w:p>
        </w:tc>
      </w:tr>
      <w:tr w:rsidR="00D050C3" w14:paraId="4F05D4A5" w14:textId="77777777" w:rsidTr="000742ED">
        <w:tc>
          <w:tcPr>
            <w:tcW w:w="1250" w:type="pct"/>
          </w:tcPr>
          <w:p w14:paraId="6F95D732" w14:textId="77777777" w:rsidR="00D050C3" w:rsidRDefault="00D050C3" w:rsidP="000742ED">
            <w:pPr>
              <w:pStyle w:val="ActivityNumbers"/>
              <w:numPr>
                <w:ilvl w:val="0"/>
                <w:numId w:val="0"/>
              </w:numPr>
              <w:jc w:val="center"/>
            </w:pPr>
          </w:p>
        </w:tc>
        <w:tc>
          <w:tcPr>
            <w:tcW w:w="2500" w:type="pct"/>
          </w:tcPr>
          <w:p w14:paraId="626D9C70" w14:textId="77777777" w:rsidR="00D050C3" w:rsidRDefault="00D050C3" w:rsidP="000742ED">
            <w:pPr>
              <w:pStyle w:val="ActivityBody"/>
            </w:pPr>
          </w:p>
          <w:p w14:paraId="22175785" w14:textId="77777777" w:rsidR="00D050C3" w:rsidRDefault="00D050C3" w:rsidP="000742ED">
            <w:pPr>
              <w:pStyle w:val="ActivityBody"/>
            </w:pPr>
          </w:p>
          <w:p w14:paraId="74855331" w14:textId="77777777" w:rsidR="00D050C3" w:rsidRDefault="00D050C3" w:rsidP="000742ED">
            <w:pPr>
              <w:pStyle w:val="ActivityNumbers"/>
              <w:numPr>
                <w:ilvl w:val="0"/>
                <w:numId w:val="0"/>
              </w:numPr>
              <w:jc w:val="center"/>
            </w:pPr>
          </w:p>
        </w:tc>
        <w:tc>
          <w:tcPr>
            <w:tcW w:w="1250" w:type="pct"/>
          </w:tcPr>
          <w:p w14:paraId="39D582C0" w14:textId="77777777" w:rsidR="00D050C3" w:rsidRDefault="00D050C3" w:rsidP="000742ED">
            <w:pPr>
              <w:pStyle w:val="ActivityNumbers"/>
              <w:numPr>
                <w:ilvl w:val="0"/>
                <w:numId w:val="0"/>
              </w:numPr>
              <w:jc w:val="center"/>
            </w:pPr>
          </w:p>
        </w:tc>
      </w:tr>
    </w:tbl>
    <w:p w14:paraId="2DBB9010" w14:textId="77777777" w:rsidR="00D050C3" w:rsidRDefault="00D050C3" w:rsidP="00D050C3">
      <w:pPr>
        <w:pStyle w:val="ActivityNumbers"/>
        <w:numPr>
          <w:ilvl w:val="0"/>
          <w:numId w:val="0"/>
        </w:numPr>
        <w:ind w:left="480" w:hanging="360"/>
      </w:pPr>
    </w:p>
    <w:p w14:paraId="0F9292A7" w14:textId="77777777" w:rsidR="00D050C3" w:rsidRPr="006D1245" w:rsidRDefault="00D050C3" w:rsidP="00D050C3">
      <w:pPr>
        <w:pStyle w:val="ActivityNumbers"/>
      </w:pPr>
      <w:r>
        <w:t>Using static equilibrium calculations, calculate the</w:t>
      </w:r>
      <w:r w:rsidRPr="006D1245">
        <w:t xml:space="preserve"> </w:t>
      </w:r>
      <w:r>
        <w:t xml:space="preserve">ideal effort force needed to overcome the resistance force in the system.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4788"/>
        <w:gridCol w:w="2394"/>
      </w:tblGrid>
      <w:tr w:rsidR="00D050C3" w14:paraId="48496DCC" w14:textId="77777777" w:rsidTr="000742ED">
        <w:tc>
          <w:tcPr>
            <w:tcW w:w="1250" w:type="pct"/>
          </w:tcPr>
          <w:p w14:paraId="0510C62C" w14:textId="77777777" w:rsidR="00D050C3" w:rsidRDefault="00D050C3" w:rsidP="000742ED">
            <w:pPr>
              <w:pStyle w:val="ActivityBody"/>
            </w:pPr>
            <w:r>
              <w:t>Formula</w:t>
            </w:r>
          </w:p>
        </w:tc>
        <w:tc>
          <w:tcPr>
            <w:tcW w:w="2500" w:type="pct"/>
          </w:tcPr>
          <w:p w14:paraId="6F8F2D9E" w14:textId="77777777" w:rsidR="00D050C3" w:rsidRDefault="00D050C3" w:rsidP="000742ED">
            <w:pPr>
              <w:pStyle w:val="ActivityBody"/>
            </w:pPr>
            <w:r>
              <w:t>Substitute / Solve</w:t>
            </w:r>
          </w:p>
        </w:tc>
        <w:tc>
          <w:tcPr>
            <w:tcW w:w="1250" w:type="pct"/>
          </w:tcPr>
          <w:p w14:paraId="62D609F9" w14:textId="77777777" w:rsidR="00D050C3" w:rsidRDefault="00D050C3" w:rsidP="000742ED">
            <w:pPr>
              <w:pStyle w:val="ActivityBody"/>
            </w:pPr>
            <w:r>
              <w:t>Final Answer</w:t>
            </w:r>
          </w:p>
        </w:tc>
      </w:tr>
      <w:tr w:rsidR="00D050C3" w14:paraId="2A49A394" w14:textId="77777777" w:rsidTr="000742ED">
        <w:tc>
          <w:tcPr>
            <w:tcW w:w="1250" w:type="pct"/>
          </w:tcPr>
          <w:p w14:paraId="44060ADE" w14:textId="77777777" w:rsidR="00D050C3" w:rsidRDefault="00D050C3" w:rsidP="000742ED">
            <w:pPr>
              <w:pStyle w:val="ActivityNumbers"/>
              <w:numPr>
                <w:ilvl w:val="0"/>
                <w:numId w:val="0"/>
              </w:numPr>
              <w:jc w:val="center"/>
            </w:pPr>
          </w:p>
        </w:tc>
        <w:tc>
          <w:tcPr>
            <w:tcW w:w="2500" w:type="pct"/>
          </w:tcPr>
          <w:p w14:paraId="36DBC5BC" w14:textId="77777777" w:rsidR="00D050C3" w:rsidRDefault="00D050C3" w:rsidP="000742ED">
            <w:pPr>
              <w:pStyle w:val="ActivityBody"/>
            </w:pPr>
          </w:p>
          <w:p w14:paraId="283D8408" w14:textId="77777777" w:rsidR="00D050C3" w:rsidRDefault="00D050C3" w:rsidP="000742ED">
            <w:pPr>
              <w:pStyle w:val="ActivityBody"/>
            </w:pPr>
          </w:p>
          <w:p w14:paraId="5AFEEC5D" w14:textId="77777777" w:rsidR="00D050C3" w:rsidRDefault="00D050C3" w:rsidP="000742ED">
            <w:pPr>
              <w:pStyle w:val="ActivityNumbers"/>
              <w:numPr>
                <w:ilvl w:val="0"/>
                <w:numId w:val="0"/>
              </w:numPr>
              <w:jc w:val="center"/>
            </w:pPr>
          </w:p>
        </w:tc>
        <w:tc>
          <w:tcPr>
            <w:tcW w:w="1250" w:type="pct"/>
          </w:tcPr>
          <w:p w14:paraId="00BE943D" w14:textId="77777777" w:rsidR="00D050C3" w:rsidRDefault="00D050C3" w:rsidP="000742ED">
            <w:pPr>
              <w:pStyle w:val="ActivityNumbers"/>
              <w:numPr>
                <w:ilvl w:val="0"/>
                <w:numId w:val="0"/>
              </w:numPr>
              <w:jc w:val="center"/>
            </w:pPr>
          </w:p>
        </w:tc>
      </w:tr>
    </w:tbl>
    <w:p w14:paraId="6615402D" w14:textId="77777777" w:rsidR="00D050C3" w:rsidRPr="008C07A6" w:rsidRDefault="00D050C3" w:rsidP="00D050C3"/>
    <w:p w14:paraId="584BFAC4" w14:textId="77777777" w:rsidR="00D050C3" w:rsidRDefault="00D050C3" w:rsidP="00D050C3">
      <w:pPr>
        <w:pStyle w:val="ActivityBody"/>
      </w:pPr>
      <w:r w:rsidRPr="00B5730E">
        <w:t xml:space="preserve">A medical technician </w:t>
      </w:r>
      <w:r>
        <w:t xml:space="preserve">uses a pair of four inch long tweezers to remove a wood sliver from a patient. The technician is applying </w:t>
      </w:r>
      <w:r w:rsidRPr="00B5730E">
        <w:t xml:space="preserve">1 lb of squeezing force </w:t>
      </w:r>
      <w:r>
        <w:t xml:space="preserve">to the tweezers. If more than 1/5 lb of force is applied to the sliver, it will break and become difficult to remove. </w:t>
      </w:r>
    </w:p>
    <w:p w14:paraId="75E00F76" w14:textId="77777777" w:rsidR="00D050C3" w:rsidRPr="00B5730E" w:rsidRDefault="00D050C3" w:rsidP="00D050C3">
      <w:pPr>
        <w:pStyle w:val="ActivityBody"/>
      </w:pPr>
    </w:p>
    <w:p w14:paraId="2FBE0F0A" w14:textId="77777777" w:rsidR="00D050C3" w:rsidRDefault="00D050C3" w:rsidP="00D050C3">
      <w:pPr>
        <w:pStyle w:val="ActivityNumbers"/>
      </w:pPr>
      <w:r>
        <w:t>Sketch and annotate the lever system described above.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D050C3" w14:paraId="5D93B491" w14:textId="77777777" w:rsidTr="000742ED">
        <w:tc>
          <w:tcPr>
            <w:tcW w:w="5000" w:type="pct"/>
          </w:tcPr>
          <w:p w14:paraId="2953BF23" w14:textId="77777777" w:rsidR="00D050C3" w:rsidRPr="00925B3F" w:rsidRDefault="00D050C3" w:rsidP="000742ED"/>
          <w:p w14:paraId="0CD866A7" w14:textId="77777777" w:rsidR="00D050C3" w:rsidRPr="00925B3F" w:rsidRDefault="00D050C3" w:rsidP="000742ED"/>
          <w:p w14:paraId="64E6CC56" w14:textId="77777777" w:rsidR="00D050C3" w:rsidRPr="00925B3F" w:rsidRDefault="00D050C3" w:rsidP="000742ED"/>
          <w:p w14:paraId="0539FDE0" w14:textId="77777777" w:rsidR="00D050C3" w:rsidRPr="00925B3F" w:rsidRDefault="00D050C3" w:rsidP="000742ED"/>
          <w:p w14:paraId="1CCD2CCE" w14:textId="77777777" w:rsidR="00D050C3" w:rsidRPr="00925B3F" w:rsidRDefault="00D050C3" w:rsidP="000742ED"/>
          <w:p w14:paraId="063C97AE" w14:textId="77777777" w:rsidR="00D050C3" w:rsidRDefault="00D050C3" w:rsidP="000742ED">
            <w:pPr>
              <w:pStyle w:val="ActivityNumbers"/>
              <w:numPr>
                <w:ilvl w:val="0"/>
                <w:numId w:val="0"/>
              </w:numPr>
              <w:jc w:val="center"/>
            </w:pPr>
          </w:p>
        </w:tc>
      </w:tr>
    </w:tbl>
    <w:p w14:paraId="06830E06" w14:textId="77777777" w:rsidR="00D050C3" w:rsidRPr="008C07A6" w:rsidRDefault="00D050C3" w:rsidP="00D050C3"/>
    <w:p w14:paraId="6CBDAC82" w14:textId="77777777" w:rsidR="00D050C3" w:rsidRDefault="00D050C3" w:rsidP="00D050C3">
      <w:pPr>
        <w:pStyle w:val="ActivityNumbers"/>
      </w:pPr>
      <w:r w:rsidRPr="006D1245">
        <w:t xml:space="preserve">What is the </w:t>
      </w:r>
      <w:r>
        <w:t xml:space="preserve">actual </w:t>
      </w:r>
      <w:r w:rsidRPr="006D1245">
        <w:t>mechanical advantage</w:t>
      </w:r>
      <w:r>
        <w:t xml:space="preserve"> of the system</w:t>
      </w:r>
      <w:r w:rsidRPr="006D1245">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4788"/>
        <w:gridCol w:w="2394"/>
      </w:tblGrid>
      <w:tr w:rsidR="00D050C3" w14:paraId="2B79F95C" w14:textId="77777777" w:rsidTr="000742ED">
        <w:tc>
          <w:tcPr>
            <w:tcW w:w="1250" w:type="pct"/>
          </w:tcPr>
          <w:p w14:paraId="438FD723" w14:textId="77777777" w:rsidR="00D050C3" w:rsidRDefault="00D050C3" w:rsidP="000742ED">
            <w:pPr>
              <w:pStyle w:val="ActivityBody"/>
            </w:pPr>
            <w:r>
              <w:t>Formula</w:t>
            </w:r>
          </w:p>
        </w:tc>
        <w:tc>
          <w:tcPr>
            <w:tcW w:w="2500" w:type="pct"/>
          </w:tcPr>
          <w:p w14:paraId="003D2060" w14:textId="77777777" w:rsidR="00D050C3" w:rsidRDefault="00D050C3" w:rsidP="000742ED">
            <w:pPr>
              <w:pStyle w:val="ActivityBody"/>
            </w:pPr>
            <w:r>
              <w:t>Substitute / Solve</w:t>
            </w:r>
          </w:p>
        </w:tc>
        <w:tc>
          <w:tcPr>
            <w:tcW w:w="1250" w:type="pct"/>
          </w:tcPr>
          <w:p w14:paraId="440FC15E" w14:textId="77777777" w:rsidR="00D050C3" w:rsidRDefault="00D050C3" w:rsidP="000742ED">
            <w:pPr>
              <w:pStyle w:val="ActivityBody"/>
            </w:pPr>
            <w:r>
              <w:t>Final Answer</w:t>
            </w:r>
          </w:p>
        </w:tc>
      </w:tr>
      <w:tr w:rsidR="00D050C3" w14:paraId="2E4D6B89" w14:textId="77777777" w:rsidTr="000742ED">
        <w:tc>
          <w:tcPr>
            <w:tcW w:w="1250" w:type="pct"/>
          </w:tcPr>
          <w:p w14:paraId="016007DB" w14:textId="77777777" w:rsidR="00D050C3" w:rsidRDefault="00D050C3" w:rsidP="000742ED">
            <w:pPr>
              <w:pStyle w:val="ActivityNumbers"/>
              <w:numPr>
                <w:ilvl w:val="0"/>
                <w:numId w:val="0"/>
              </w:numPr>
              <w:jc w:val="center"/>
            </w:pPr>
          </w:p>
        </w:tc>
        <w:tc>
          <w:tcPr>
            <w:tcW w:w="2500" w:type="pct"/>
          </w:tcPr>
          <w:p w14:paraId="5C1A1055" w14:textId="77777777" w:rsidR="00D050C3" w:rsidRDefault="00D050C3" w:rsidP="000742ED">
            <w:pPr>
              <w:pStyle w:val="ActivityBody"/>
            </w:pPr>
          </w:p>
          <w:p w14:paraId="6EF17A6C" w14:textId="77777777" w:rsidR="00D050C3" w:rsidRDefault="00D050C3" w:rsidP="000742ED">
            <w:pPr>
              <w:pStyle w:val="ActivityBody"/>
            </w:pPr>
          </w:p>
          <w:p w14:paraId="40F27BF8" w14:textId="77777777" w:rsidR="00D050C3" w:rsidRDefault="00D050C3" w:rsidP="000742ED">
            <w:pPr>
              <w:pStyle w:val="ActivityNumbers"/>
              <w:numPr>
                <w:ilvl w:val="0"/>
                <w:numId w:val="0"/>
              </w:numPr>
              <w:jc w:val="center"/>
            </w:pPr>
          </w:p>
        </w:tc>
        <w:tc>
          <w:tcPr>
            <w:tcW w:w="1250" w:type="pct"/>
          </w:tcPr>
          <w:p w14:paraId="318AA0F4" w14:textId="77777777" w:rsidR="00D050C3" w:rsidRDefault="00D050C3" w:rsidP="000742ED">
            <w:pPr>
              <w:pStyle w:val="ActivityNumbers"/>
              <w:numPr>
                <w:ilvl w:val="0"/>
                <w:numId w:val="0"/>
              </w:numPr>
              <w:jc w:val="center"/>
            </w:pPr>
          </w:p>
        </w:tc>
      </w:tr>
    </w:tbl>
    <w:p w14:paraId="6B2337C4" w14:textId="77777777" w:rsidR="00D050C3" w:rsidRDefault="00D050C3" w:rsidP="00D050C3"/>
    <w:p w14:paraId="411F419B" w14:textId="77777777" w:rsidR="00D050C3" w:rsidRPr="008C07A6" w:rsidRDefault="00D050C3" w:rsidP="00D050C3"/>
    <w:p w14:paraId="6724A442" w14:textId="77777777" w:rsidR="00D050C3" w:rsidRDefault="00D050C3" w:rsidP="00D050C3">
      <w:pPr>
        <w:pStyle w:val="ActivityNumbers"/>
      </w:pPr>
      <w:r>
        <w:t>Using static equilibrium calculations, calculate how far from the fulcrum the tweezers must be held to avoid damaging the sliver.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4788"/>
        <w:gridCol w:w="2394"/>
      </w:tblGrid>
      <w:tr w:rsidR="00D050C3" w:rsidRPr="00181F7B" w14:paraId="6C3E8540" w14:textId="77777777" w:rsidTr="000742ED">
        <w:tc>
          <w:tcPr>
            <w:tcW w:w="1250" w:type="pct"/>
          </w:tcPr>
          <w:p w14:paraId="03BE66B9" w14:textId="77777777" w:rsidR="00D050C3" w:rsidRDefault="00D050C3" w:rsidP="000742ED">
            <w:pPr>
              <w:pStyle w:val="ActivityBody"/>
            </w:pPr>
            <w:r>
              <w:t>Formula</w:t>
            </w:r>
          </w:p>
        </w:tc>
        <w:tc>
          <w:tcPr>
            <w:tcW w:w="2500" w:type="pct"/>
          </w:tcPr>
          <w:p w14:paraId="3A778C84" w14:textId="77777777" w:rsidR="00D050C3" w:rsidRDefault="00D050C3" w:rsidP="000742ED">
            <w:pPr>
              <w:pStyle w:val="ActivityBody"/>
            </w:pPr>
            <w:r>
              <w:t>Substitute / Solve</w:t>
            </w:r>
          </w:p>
        </w:tc>
        <w:tc>
          <w:tcPr>
            <w:tcW w:w="1250" w:type="pct"/>
          </w:tcPr>
          <w:p w14:paraId="17567E78" w14:textId="77777777" w:rsidR="00D050C3" w:rsidRDefault="00D050C3" w:rsidP="000742ED">
            <w:pPr>
              <w:pStyle w:val="ActivityBody"/>
            </w:pPr>
            <w:r>
              <w:t>Final Answer</w:t>
            </w:r>
          </w:p>
        </w:tc>
      </w:tr>
      <w:tr w:rsidR="00D050C3" w:rsidRPr="00181F7B" w14:paraId="0E28E71C" w14:textId="77777777" w:rsidTr="000742ED">
        <w:tc>
          <w:tcPr>
            <w:tcW w:w="1250" w:type="pct"/>
          </w:tcPr>
          <w:p w14:paraId="358AE947" w14:textId="77777777" w:rsidR="00D050C3" w:rsidRDefault="00D050C3" w:rsidP="000742ED">
            <w:pPr>
              <w:pStyle w:val="ActivityNumbers"/>
              <w:numPr>
                <w:ilvl w:val="0"/>
                <w:numId w:val="0"/>
              </w:numPr>
              <w:tabs>
                <w:tab w:val="left" w:pos="720"/>
              </w:tabs>
              <w:jc w:val="center"/>
            </w:pPr>
          </w:p>
        </w:tc>
        <w:tc>
          <w:tcPr>
            <w:tcW w:w="2500" w:type="pct"/>
          </w:tcPr>
          <w:p w14:paraId="2D241A8B" w14:textId="77777777" w:rsidR="00D050C3" w:rsidRDefault="00D050C3" w:rsidP="000742ED">
            <w:pPr>
              <w:pStyle w:val="ActivityBody"/>
            </w:pPr>
          </w:p>
          <w:p w14:paraId="5D1B007D" w14:textId="77777777" w:rsidR="00D050C3" w:rsidRDefault="00D050C3" w:rsidP="000742ED">
            <w:pPr>
              <w:pStyle w:val="ActivityBody"/>
            </w:pPr>
          </w:p>
          <w:p w14:paraId="6FEEABE0" w14:textId="77777777" w:rsidR="00D050C3" w:rsidRDefault="00D050C3" w:rsidP="000742ED">
            <w:pPr>
              <w:pStyle w:val="ActivityNumbers"/>
              <w:numPr>
                <w:ilvl w:val="0"/>
                <w:numId w:val="0"/>
              </w:numPr>
              <w:tabs>
                <w:tab w:val="left" w:pos="720"/>
              </w:tabs>
              <w:jc w:val="center"/>
            </w:pPr>
          </w:p>
        </w:tc>
        <w:tc>
          <w:tcPr>
            <w:tcW w:w="1250" w:type="pct"/>
          </w:tcPr>
          <w:p w14:paraId="3244A2DE" w14:textId="77777777" w:rsidR="00D050C3" w:rsidRDefault="00D050C3" w:rsidP="000742ED">
            <w:pPr>
              <w:pStyle w:val="ActivityNumbers"/>
              <w:numPr>
                <w:ilvl w:val="0"/>
                <w:numId w:val="0"/>
              </w:numPr>
              <w:tabs>
                <w:tab w:val="left" w:pos="720"/>
              </w:tabs>
              <w:jc w:val="center"/>
            </w:pPr>
          </w:p>
        </w:tc>
      </w:tr>
    </w:tbl>
    <w:p w14:paraId="2E163246" w14:textId="77777777" w:rsidR="00185A08" w:rsidRDefault="00185A08" w:rsidP="00A20458">
      <w:pPr>
        <w:pStyle w:val="ActivitySubHeading"/>
      </w:pPr>
    </w:p>
    <w:p w14:paraId="24937642" w14:textId="4C97AA6B" w:rsidR="00185A08" w:rsidRDefault="00185A08" w:rsidP="00A20458">
      <w:pPr>
        <w:pStyle w:val="ActivitySubHeading"/>
      </w:pPr>
    </w:p>
    <w:p w14:paraId="7171ABFA" w14:textId="30DF7F3F" w:rsidR="00D050C3" w:rsidRDefault="00D050C3" w:rsidP="00A20458">
      <w:pPr>
        <w:pStyle w:val="ActivitySubHeading"/>
      </w:pPr>
    </w:p>
    <w:p w14:paraId="09215D3F" w14:textId="713C33CB" w:rsidR="00D050C3" w:rsidRDefault="00D050C3" w:rsidP="00A20458">
      <w:pPr>
        <w:pStyle w:val="ActivitySubHeading"/>
      </w:pPr>
    </w:p>
    <w:p w14:paraId="2D9BDDAC" w14:textId="77777777" w:rsidR="00D050C3" w:rsidRDefault="00D050C3" w:rsidP="00A20458">
      <w:pPr>
        <w:pStyle w:val="ActivitySubHeading"/>
      </w:pPr>
    </w:p>
    <w:p w14:paraId="482C78C0" w14:textId="77777777" w:rsidR="00A20458" w:rsidRPr="00B81865" w:rsidRDefault="00A20458" w:rsidP="00A20458">
      <w:pPr>
        <w:pStyle w:val="ActivitySubHeading"/>
      </w:pPr>
      <w:r w:rsidRPr="00B81865">
        <w:t xml:space="preserve">Simple Machines – </w:t>
      </w:r>
      <w:r>
        <w:t>Wheel and Axle</w:t>
      </w:r>
    </w:p>
    <w:p w14:paraId="6D212F1F" w14:textId="77777777" w:rsidR="00A20458" w:rsidRDefault="00A20458" w:rsidP="00A20458">
      <w:pPr>
        <w:pStyle w:val="ActivityNumbers"/>
      </w:pPr>
      <w:r>
        <w:t>What is the linear distance traveled in one revolution of a 36 in. diameter wheel?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4788"/>
        <w:gridCol w:w="2394"/>
      </w:tblGrid>
      <w:tr w:rsidR="00A20458" w14:paraId="7D77CB2A" w14:textId="77777777" w:rsidTr="00A30808">
        <w:tc>
          <w:tcPr>
            <w:tcW w:w="1250" w:type="pct"/>
          </w:tcPr>
          <w:p w14:paraId="2D199C25" w14:textId="77777777" w:rsidR="00A20458" w:rsidRDefault="00A20458" w:rsidP="00A30808">
            <w:pPr>
              <w:pStyle w:val="ActivityBody"/>
            </w:pPr>
            <w:r>
              <w:t>Formula</w:t>
            </w:r>
          </w:p>
        </w:tc>
        <w:tc>
          <w:tcPr>
            <w:tcW w:w="2500" w:type="pct"/>
          </w:tcPr>
          <w:p w14:paraId="4A87EFDD" w14:textId="77777777" w:rsidR="00A20458" w:rsidRDefault="00A20458" w:rsidP="00A30808">
            <w:pPr>
              <w:pStyle w:val="ActivityBody"/>
            </w:pPr>
            <w:r>
              <w:t>Substitute / Solve</w:t>
            </w:r>
          </w:p>
        </w:tc>
        <w:tc>
          <w:tcPr>
            <w:tcW w:w="1250" w:type="pct"/>
          </w:tcPr>
          <w:p w14:paraId="5C09C282" w14:textId="77777777" w:rsidR="00A20458" w:rsidRDefault="00A20458" w:rsidP="00A30808">
            <w:pPr>
              <w:pStyle w:val="ActivityBody"/>
            </w:pPr>
            <w:r>
              <w:t>Final Answer</w:t>
            </w:r>
          </w:p>
        </w:tc>
      </w:tr>
      <w:tr w:rsidR="00A20458" w14:paraId="74F007D0" w14:textId="77777777" w:rsidTr="00A30808">
        <w:tc>
          <w:tcPr>
            <w:tcW w:w="1250" w:type="pct"/>
          </w:tcPr>
          <w:p w14:paraId="77BA1792" w14:textId="77777777" w:rsidR="00A20458" w:rsidRDefault="00A20458" w:rsidP="00A30808">
            <w:pPr>
              <w:pStyle w:val="ActivityNumbers"/>
              <w:numPr>
                <w:ilvl w:val="0"/>
                <w:numId w:val="0"/>
              </w:numPr>
              <w:jc w:val="center"/>
            </w:pPr>
          </w:p>
        </w:tc>
        <w:tc>
          <w:tcPr>
            <w:tcW w:w="2500" w:type="pct"/>
          </w:tcPr>
          <w:p w14:paraId="39272C0F" w14:textId="77777777" w:rsidR="00A20458" w:rsidRDefault="00A20458" w:rsidP="00A30808">
            <w:pPr>
              <w:pStyle w:val="ActivityBody"/>
            </w:pPr>
          </w:p>
          <w:p w14:paraId="2ED20435" w14:textId="77777777" w:rsidR="00A20458" w:rsidRDefault="00A20458" w:rsidP="00A30808">
            <w:pPr>
              <w:pStyle w:val="ActivityBody"/>
            </w:pPr>
          </w:p>
          <w:p w14:paraId="49F8270A" w14:textId="77777777" w:rsidR="00A20458" w:rsidRDefault="00A20458" w:rsidP="00A30808">
            <w:pPr>
              <w:pStyle w:val="ActivityNumbers"/>
              <w:numPr>
                <w:ilvl w:val="0"/>
                <w:numId w:val="0"/>
              </w:numPr>
              <w:jc w:val="center"/>
            </w:pPr>
          </w:p>
        </w:tc>
        <w:tc>
          <w:tcPr>
            <w:tcW w:w="1250" w:type="pct"/>
          </w:tcPr>
          <w:p w14:paraId="4FFE96E7" w14:textId="77777777" w:rsidR="00A20458" w:rsidRDefault="00A20458" w:rsidP="00A30808">
            <w:pPr>
              <w:pStyle w:val="ActivityNumbers"/>
              <w:numPr>
                <w:ilvl w:val="0"/>
                <w:numId w:val="0"/>
              </w:numPr>
              <w:jc w:val="center"/>
            </w:pPr>
          </w:p>
        </w:tc>
      </w:tr>
    </w:tbl>
    <w:p w14:paraId="3768A5FB" w14:textId="77777777" w:rsidR="00A20458" w:rsidRDefault="00A20458" w:rsidP="00A20458"/>
    <w:p w14:paraId="44B46BEB" w14:textId="77777777" w:rsidR="00A20458" w:rsidRDefault="00A20458" w:rsidP="00A20458">
      <w:pPr>
        <w:pStyle w:val="ActivityBody"/>
      </w:pPr>
      <w:r>
        <w:t>An industrial water shutoff valve is designed to operate with 30 lb of effort force. The valve will encounter 200 lb of resistance force applied to a 1.5 in. diameter axle.</w:t>
      </w:r>
    </w:p>
    <w:p w14:paraId="589CF920" w14:textId="77777777" w:rsidR="00A20458" w:rsidRDefault="00A20458" w:rsidP="00A20458"/>
    <w:p w14:paraId="190E29E7" w14:textId="77777777" w:rsidR="00A20458" w:rsidRDefault="00A20458" w:rsidP="00A20458">
      <w:pPr>
        <w:pStyle w:val="ActivityNumbers"/>
      </w:pPr>
      <w:r>
        <w:t>Sketch and annotate the wheel and axle system described above.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A20458" w:rsidRPr="00181F7B" w14:paraId="73603853" w14:textId="77777777" w:rsidTr="00A30808">
        <w:tc>
          <w:tcPr>
            <w:tcW w:w="5000" w:type="pct"/>
          </w:tcPr>
          <w:p w14:paraId="4F6A3E43" w14:textId="77777777" w:rsidR="00A20458" w:rsidRDefault="00A20458" w:rsidP="00A30808">
            <w:pPr>
              <w:pStyle w:val="ActivityBody"/>
            </w:pPr>
          </w:p>
          <w:p w14:paraId="39E364C9" w14:textId="77777777" w:rsidR="00A20458" w:rsidRDefault="00A20458" w:rsidP="00A30808">
            <w:pPr>
              <w:pStyle w:val="ActivityBody"/>
            </w:pPr>
          </w:p>
          <w:p w14:paraId="639E41B1" w14:textId="77777777" w:rsidR="00A20458" w:rsidRDefault="00A20458" w:rsidP="00A30808">
            <w:pPr>
              <w:pStyle w:val="ActivityBody"/>
            </w:pPr>
          </w:p>
          <w:p w14:paraId="494B18DD" w14:textId="77777777" w:rsidR="00A20458" w:rsidRDefault="00A20458" w:rsidP="00A30808">
            <w:pPr>
              <w:pStyle w:val="ActivityBody"/>
            </w:pPr>
          </w:p>
          <w:p w14:paraId="6105AFE6" w14:textId="77777777" w:rsidR="00A20458" w:rsidRDefault="00A20458" w:rsidP="00A30808">
            <w:pPr>
              <w:pStyle w:val="ActivityBody"/>
            </w:pPr>
          </w:p>
          <w:p w14:paraId="3239EDB0" w14:textId="77777777" w:rsidR="00A20458" w:rsidRDefault="00A20458" w:rsidP="00A30808">
            <w:pPr>
              <w:pStyle w:val="ActivityNumbers"/>
              <w:numPr>
                <w:ilvl w:val="0"/>
                <w:numId w:val="0"/>
              </w:numPr>
              <w:tabs>
                <w:tab w:val="left" w:pos="720"/>
              </w:tabs>
              <w:jc w:val="center"/>
            </w:pPr>
          </w:p>
        </w:tc>
      </w:tr>
    </w:tbl>
    <w:p w14:paraId="4D5DBB9E" w14:textId="77777777" w:rsidR="00A20458" w:rsidRPr="008C07A6" w:rsidRDefault="00A20458" w:rsidP="00A20458"/>
    <w:p w14:paraId="1FF372CB" w14:textId="77777777" w:rsidR="00A20458" w:rsidRDefault="00A20458" w:rsidP="00A20458">
      <w:pPr>
        <w:pStyle w:val="ActivityNumbers"/>
      </w:pPr>
      <w:r w:rsidRPr="006D1245">
        <w:t xml:space="preserve">What is the </w:t>
      </w:r>
      <w:r>
        <w:t xml:space="preserve">required actual </w:t>
      </w:r>
      <w:r w:rsidRPr="006D1245">
        <w:t>mechanical advantage</w:t>
      </w:r>
      <w:r>
        <w:t xml:space="preserve"> of the system</w:t>
      </w:r>
      <w:r w:rsidRPr="006D1245">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4788"/>
        <w:gridCol w:w="2394"/>
      </w:tblGrid>
      <w:tr w:rsidR="00A20458" w:rsidRPr="00181F7B" w14:paraId="17E3AE87" w14:textId="77777777" w:rsidTr="00A30808">
        <w:tc>
          <w:tcPr>
            <w:tcW w:w="1250" w:type="pct"/>
          </w:tcPr>
          <w:p w14:paraId="598799C8" w14:textId="77777777" w:rsidR="00A20458" w:rsidRDefault="00A20458" w:rsidP="00A30808">
            <w:pPr>
              <w:pStyle w:val="ActivityBody"/>
            </w:pPr>
            <w:r>
              <w:t>Formula</w:t>
            </w:r>
          </w:p>
        </w:tc>
        <w:tc>
          <w:tcPr>
            <w:tcW w:w="2500" w:type="pct"/>
          </w:tcPr>
          <w:p w14:paraId="422364CC" w14:textId="77777777" w:rsidR="00A20458" w:rsidRDefault="00A20458" w:rsidP="00A30808">
            <w:pPr>
              <w:pStyle w:val="ActivityBody"/>
            </w:pPr>
            <w:r>
              <w:t>Substitute / Solve</w:t>
            </w:r>
          </w:p>
        </w:tc>
        <w:tc>
          <w:tcPr>
            <w:tcW w:w="1250" w:type="pct"/>
          </w:tcPr>
          <w:p w14:paraId="62DEC976" w14:textId="77777777" w:rsidR="00A20458" w:rsidRDefault="00A20458" w:rsidP="00A30808">
            <w:pPr>
              <w:pStyle w:val="ActivityBody"/>
            </w:pPr>
            <w:r>
              <w:t>Final Answer</w:t>
            </w:r>
          </w:p>
        </w:tc>
      </w:tr>
      <w:tr w:rsidR="00A20458" w:rsidRPr="00181F7B" w14:paraId="54B8BE13" w14:textId="77777777" w:rsidTr="00A30808">
        <w:tc>
          <w:tcPr>
            <w:tcW w:w="1250" w:type="pct"/>
          </w:tcPr>
          <w:p w14:paraId="14AB31C9" w14:textId="77777777" w:rsidR="00A20458" w:rsidRDefault="00A20458" w:rsidP="00A30808">
            <w:pPr>
              <w:pStyle w:val="ActivityNumbers"/>
              <w:numPr>
                <w:ilvl w:val="0"/>
                <w:numId w:val="0"/>
              </w:numPr>
              <w:tabs>
                <w:tab w:val="left" w:pos="720"/>
              </w:tabs>
              <w:jc w:val="center"/>
            </w:pPr>
          </w:p>
        </w:tc>
        <w:tc>
          <w:tcPr>
            <w:tcW w:w="2500" w:type="pct"/>
          </w:tcPr>
          <w:p w14:paraId="06A19D1A" w14:textId="77777777" w:rsidR="00A20458" w:rsidRDefault="00A20458" w:rsidP="00A30808">
            <w:pPr>
              <w:pStyle w:val="ActivityBody"/>
            </w:pPr>
          </w:p>
          <w:p w14:paraId="0114A0F3" w14:textId="77777777" w:rsidR="00A20458" w:rsidRDefault="00A20458" w:rsidP="00A30808">
            <w:pPr>
              <w:pStyle w:val="ActivityBody"/>
            </w:pPr>
          </w:p>
          <w:p w14:paraId="0F6F4E17" w14:textId="77777777" w:rsidR="00A20458" w:rsidRDefault="00A20458" w:rsidP="00A30808">
            <w:pPr>
              <w:pStyle w:val="ActivityNumbers"/>
              <w:numPr>
                <w:ilvl w:val="0"/>
                <w:numId w:val="0"/>
              </w:numPr>
              <w:tabs>
                <w:tab w:val="left" w:pos="720"/>
              </w:tabs>
              <w:jc w:val="center"/>
            </w:pPr>
          </w:p>
        </w:tc>
        <w:tc>
          <w:tcPr>
            <w:tcW w:w="1250" w:type="pct"/>
          </w:tcPr>
          <w:p w14:paraId="3C138A98" w14:textId="77777777" w:rsidR="00A20458" w:rsidRDefault="00A20458" w:rsidP="00A30808">
            <w:pPr>
              <w:pStyle w:val="ActivityNumbers"/>
              <w:numPr>
                <w:ilvl w:val="0"/>
                <w:numId w:val="0"/>
              </w:numPr>
              <w:tabs>
                <w:tab w:val="left" w:pos="720"/>
              </w:tabs>
              <w:jc w:val="center"/>
            </w:pPr>
          </w:p>
        </w:tc>
      </w:tr>
    </w:tbl>
    <w:p w14:paraId="4E60C0C2" w14:textId="77777777" w:rsidR="00A20458" w:rsidRPr="008C07A6" w:rsidRDefault="00A20458" w:rsidP="00A20458"/>
    <w:p w14:paraId="70CFB4DB" w14:textId="77777777" w:rsidR="00A20458" w:rsidRDefault="00A20458" w:rsidP="00A20458">
      <w:pPr>
        <w:pStyle w:val="ActivityNumbers"/>
      </w:pPr>
      <w:r>
        <w:t>What is the required wheel diameter to overcome the resistance force</w:t>
      </w:r>
      <w:r w:rsidRPr="006D1245">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4788"/>
        <w:gridCol w:w="2394"/>
      </w:tblGrid>
      <w:tr w:rsidR="00A20458" w:rsidRPr="00181F7B" w14:paraId="06775BD7" w14:textId="77777777" w:rsidTr="00A30808">
        <w:tc>
          <w:tcPr>
            <w:tcW w:w="1250" w:type="pct"/>
          </w:tcPr>
          <w:p w14:paraId="6B5A225A" w14:textId="77777777" w:rsidR="00A20458" w:rsidRDefault="00A20458" w:rsidP="00A30808">
            <w:pPr>
              <w:pStyle w:val="ActivityBody"/>
            </w:pPr>
            <w:r>
              <w:t>Formula</w:t>
            </w:r>
          </w:p>
        </w:tc>
        <w:tc>
          <w:tcPr>
            <w:tcW w:w="2500" w:type="pct"/>
          </w:tcPr>
          <w:p w14:paraId="7BE4CD01" w14:textId="77777777" w:rsidR="00A20458" w:rsidRDefault="00A20458" w:rsidP="00A30808">
            <w:pPr>
              <w:pStyle w:val="ActivityBody"/>
            </w:pPr>
            <w:r>
              <w:t>Substitute / Solve</w:t>
            </w:r>
          </w:p>
        </w:tc>
        <w:tc>
          <w:tcPr>
            <w:tcW w:w="1250" w:type="pct"/>
          </w:tcPr>
          <w:p w14:paraId="13999860" w14:textId="77777777" w:rsidR="00A20458" w:rsidRDefault="00A20458" w:rsidP="00A30808">
            <w:pPr>
              <w:pStyle w:val="ActivityBody"/>
            </w:pPr>
            <w:r>
              <w:t>Final Answer</w:t>
            </w:r>
          </w:p>
        </w:tc>
      </w:tr>
      <w:tr w:rsidR="00A20458" w:rsidRPr="00181F7B" w14:paraId="347BEAFD" w14:textId="77777777" w:rsidTr="00A30808">
        <w:tc>
          <w:tcPr>
            <w:tcW w:w="1250" w:type="pct"/>
          </w:tcPr>
          <w:p w14:paraId="2C0B0D17" w14:textId="77777777" w:rsidR="00A20458" w:rsidRDefault="00A20458" w:rsidP="00A30808">
            <w:pPr>
              <w:pStyle w:val="ActivityNumbers"/>
              <w:numPr>
                <w:ilvl w:val="0"/>
                <w:numId w:val="0"/>
              </w:numPr>
              <w:tabs>
                <w:tab w:val="left" w:pos="720"/>
              </w:tabs>
              <w:jc w:val="center"/>
            </w:pPr>
          </w:p>
        </w:tc>
        <w:tc>
          <w:tcPr>
            <w:tcW w:w="2500" w:type="pct"/>
          </w:tcPr>
          <w:p w14:paraId="3F01F7DC" w14:textId="77777777" w:rsidR="00A20458" w:rsidRDefault="00A20458" w:rsidP="00A30808">
            <w:pPr>
              <w:pStyle w:val="ActivityBody"/>
            </w:pPr>
          </w:p>
          <w:p w14:paraId="498E77DB" w14:textId="77777777" w:rsidR="00A20458" w:rsidRDefault="00A20458" w:rsidP="00A30808">
            <w:pPr>
              <w:pStyle w:val="ActivityBody"/>
            </w:pPr>
          </w:p>
          <w:p w14:paraId="7998EA97" w14:textId="77777777" w:rsidR="00A20458" w:rsidRDefault="00A20458" w:rsidP="00A30808">
            <w:pPr>
              <w:pStyle w:val="ActivityNumbers"/>
              <w:numPr>
                <w:ilvl w:val="0"/>
                <w:numId w:val="0"/>
              </w:numPr>
              <w:tabs>
                <w:tab w:val="left" w:pos="720"/>
              </w:tabs>
              <w:jc w:val="center"/>
            </w:pPr>
          </w:p>
        </w:tc>
        <w:tc>
          <w:tcPr>
            <w:tcW w:w="1250" w:type="pct"/>
          </w:tcPr>
          <w:p w14:paraId="7A6CA17B" w14:textId="77777777" w:rsidR="00A20458" w:rsidRDefault="00A20458" w:rsidP="00A30808">
            <w:pPr>
              <w:pStyle w:val="ActivityNumbers"/>
              <w:numPr>
                <w:ilvl w:val="0"/>
                <w:numId w:val="0"/>
              </w:numPr>
              <w:tabs>
                <w:tab w:val="left" w:pos="720"/>
              </w:tabs>
              <w:jc w:val="center"/>
            </w:pPr>
          </w:p>
        </w:tc>
      </w:tr>
    </w:tbl>
    <w:p w14:paraId="10F2B6C4" w14:textId="6002E6B1" w:rsidR="00A20458" w:rsidRDefault="00A20458" w:rsidP="00A20458"/>
    <w:p w14:paraId="6A5905F7" w14:textId="7446C39F" w:rsidR="00D050C3" w:rsidRDefault="00D050C3" w:rsidP="00A20458"/>
    <w:p w14:paraId="59CBA45E" w14:textId="746DA2DB" w:rsidR="00D050C3" w:rsidRDefault="00D050C3" w:rsidP="00A20458"/>
    <w:p w14:paraId="2D0D9D4D" w14:textId="7E58629E" w:rsidR="00D050C3" w:rsidRDefault="00D050C3" w:rsidP="00A20458"/>
    <w:p w14:paraId="1FCC4AD3" w14:textId="7B5F4B34" w:rsidR="00D050C3" w:rsidRDefault="00D050C3" w:rsidP="00A20458"/>
    <w:p w14:paraId="11D4FFD5" w14:textId="33673E42" w:rsidR="00D050C3" w:rsidRDefault="00D050C3" w:rsidP="00A20458"/>
    <w:p w14:paraId="1ACC4671" w14:textId="29B71613" w:rsidR="00D050C3" w:rsidRDefault="00D050C3" w:rsidP="00A20458"/>
    <w:p w14:paraId="6FD69324" w14:textId="15D7CDC8" w:rsidR="00D050C3" w:rsidRDefault="00D050C3" w:rsidP="00A20458"/>
    <w:p w14:paraId="12FE3552" w14:textId="3D503F17" w:rsidR="00D050C3" w:rsidRDefault="00D050C3" w:rsidP="00A20458"/>
    <w:p w14:paraId="4A9126F4" w14:textId="3D903110" w:rsidR="00D050C3" w:rsidRDefault="00D050C3" w:rsidP="00A20458"/>
    <w:p w14:paraId="5FB70528" w14:textId="0B4DC147" w:rsidR="00D050C3" w:rsidRDefault="00D050C3" w:rsidP="00A20458"/>
    <w:p w14:paraId="40FC69EE" w14:textId="2E789E96" w:rsidR="00D050C3" w:rsidRDefault="00D050C3" w:rsidP="00A20458"/>
    <w:p w14:paraId="6468B323" w14:textId="1FAD2CF8" w:rsidR="00D050C3" w:rsidRDefault="00D050C3" w:rsidP="00A20458"/>
    <w:p w14:paraId="51A2E51C" w14:textId="4F93CAC1" w:rsidR="00D050C3" w:rsidRDefault="00D050C3" w:rsidP="00A20458"/>
    <w:p w14:paraId="73D61B96" w14:textId="77777777" w:rsidR="00D050C3" w:rsidRDefault="00D050C3" w:rsidP="00A20458"/>
    <w:p w14:paraId="4A5A4249" w14:textId="77777777" w:rsidR="00A20458" w:rsidRPr="00C02DD2" w:rsidRDefault="00A20458" w:rsidP="00A20458">
      <w:pPr>
        <w:pStyle w:val="ActivitySubHeading"/>
      </w:pPr>
      <w:r w:rsidRPr="00B81865">
        <w:t xml:space="preserve">Simple Machines – </w:t>
      </w:r>
      <w:r>
        <w:t>Pulley System</w:t>
      </w:r>
    </w:p>
    <w:p w14:paraId="03ADD67F" w14:textId="77777777" w:rsidR="00A20458" w:rsidRPr="008C07A6" w:rsidRDefault="00A20458" w:rsidP="00A20458">
      <w:pPr>
        <w:pStyle w:val="ActivityBody"/>
      </w:pPr>
      <w:r w:rsidRPr="008C07A6">
        <w:t xml:space="preserve">A construction </w:t>
      </w:r>
      <w:r>
        <w:t>crew</w:t>
      </w:r>
      <w:r w:rsidRPr="008C07A6">
        <w:t xml:space="preserve"> lift</w:t>
      </w:r>
      <w:r>
        <w:t>s</w:t>
      </w:r>
      <w:r w:rsidRPr="008C07A6">
        <w:t xml:space="preserve"> approximately 560 lb</w:t>
      </w:r>
      <w:r>
        <w:t xml:space="preserve"> of </w:t>
      </w:r>
      <w:r w:rsidRPr="008C07A6">
        <w:t>material</w:t>
      </w:r>
      <w:r>
        <w:t xml:space="preserve"> several times during a day from a flatbed truck to a 32 ft rooftop</w:t>
      </w:r>
      <w:r w:rsidRPr="008C07A6">
        <w:t xml:space="preserve">. </w:t>
      </w:r>
      <w:r>
        <w:t>A</w:t>
      </w:r>
      <w:r w:rsidRPr="008C07A6">
        <w:t xml:space="preserve"> block and tackle system with 50 lb of effort </w:t>
      </w:r>
      <w:r>
        <w:t xml:space="preserve">force is designed to lift the materials. </w:t>
      </w:r>
    </w:p>
    <w:p w14:paraId="3F0A6FCC" w14:textId="77777777" w:rsidR="00A20458" w:rsidRPr="00EB3BB2" w:rsidRDefault="00A20458" w:rsidP="00A20458">
      <w:pPr>
        <w:pStyle w:val="ActivityBody"/>
      </w:pPr>
    </w:p>
    <w:p w14:paraId="0E6FBEA7" w14:textId="77777777" w:rsidR="00A20458" w:rsidRDefault="00A20458" w:rsidP="00A20458">
      <w:pPr>
        <w:pStyle w:val="ActivityNumbers"/>
      </w:pPr>
      <w:r w:rsidRPr="006D1245">
        <w:t xml:space="preserve">What is the </w:t>
      </w:r>
      <w:r>
        <w:t xml:space="preserve">required actual </w:t>
      </w:r>
      <w:r w:rsidRPr="006D1245">
        <w:t xml:space="preserve">mechanical advantage?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4788"/>
        <w:gridCol w:w="2394"/>
      </w:tblGrid>
      <w:tr w:rsidR="00A20458" w:rsidRPr="00181F7B" w14:paraId="64C27A7A" w14:textId="77777777" w:rsidTr="00A30808">
        <w:tc>
          <w:tcPr>
            <w:tcW w:w="1250" w:type="pct"/>
          </w:tcPr>
          <w:p w14:paraId="6FF1C277" w14:textId="77777777" w:rsidR="00A20458" w:rsidRDefault="00A20458" w:rsidP="00A30808">
            <w:pPr>
              <w:pStyle w:val="ActivityBody"/>
            </w:pPr>
            <w:r>
              <w:t>Formula</w:t>
            </w:r>
          </w:p>
        </w:tc>
        <w:tc>
          <w:tcPr>
            <w:tcW w:w="2500" w:type="pct"/>
          </w:tcPr>
          <w:p w14:paraId="28BE391B" w14:textId="77777777" w:rsidR="00A20458" w:rsidRDefault="00A20458" w:rsidP="00A30808">
            <w:pPr>
              <w:pStyle w:val="ActivityBody"/>
            </w:pPr>
            <w:r>
              <w:t>Substitute / Solve</w:t>
            </w:r>
          </w:p>
        </w:tc>
        <w:tc>
          <w:tcPr>
            <w:tcW w:w="1250" w:type="pct"/>
          </w:tcPr>
          <w:p w14:paraId="24A18D9D" w14:textId="77777777" w:rsidR="00A20458" w:rsidRDefault="00A20458" w:rsidP="00A30808">
            <w:pPr>
              <w:pStyle w:val="ActivityBody"/>
            </w:pPr>
            <w:r>
              <w:t>Final Answer</w:t>
            </w:r>
          </w:p>
        </w:tc>
      </w:tr>
      <w:tr w:rsidR="00A20458" w:rsidRPr="00181F7B" w14:paraId="1E438E68" w14:textId="77777777" w:rsidTr="00A30808">
        <w:tc>
          <w:tcPr>
            <w:tcW w:w="1250" w:type="pct"/>
          </w:tcPr>
          <w:p w14:paraId="13E18E3D" w14:textId="77777777" w:rsidR="00A20458" w:rsidRDefault="00A20458" w:rsidP="00A30808">
            <w:pPr>
              <w:pStyle w:val="ActivityNumbers"/>
              <w:numPr>
                <w:ilvl w:val="0"/>
                <w:numId w:val="0"/>
              </w:numPr>
              <w:tabs>
                <w:tab w:val="left" w:pos="720"/>
              </w:tabs>
              <w:jc w:val="center"/>
            </w:pPr>
          </w:p>
        </w:tc>
        <w:tc>
          <w:tcPr>
            <w:tcW w:w="2500" w:type="pct"/>
          </w:tcPr>
          <w:p w14:paraId="4F1A6D8F" w14:textId="77777777" w:rsidR="00A20458" w:rsidRDefault="00A20458" w:rsidP="00A30808">
            <w:pPr>
              <w:pStyle w:val="ActivityBody"/>
            </w:pPr>
          </w:p>
          <w:p w14:paraId="43E9F804" w14:textId="77777777" w:rsidR="00A20458" w:rsidRDefault="00A20458" w:rsidP="00A30808">
            <w:pPr>
              <w:pStyle w:val="ActivityBody"/>
            </w:pPr>
          </w:p>
          <w:p w14:paraId="01DC8EF8" w14:textId="77777777" w:rsidR="00A20458" w:rsidRDefault="00A20458" w:rsidP="00A30808">
            <w:pPr>
              <w:pStyle w:val="ActivityNumbers"/>
              <w:numPr>
                <w:ilvl w:val="0"/>
                <w:numId w:val="0"/>
              </w:numPr>
              <w:tabs>
                <w:tab w:val="left" w:pos="720"/>
              </w:tabs>
              <w:jc w:val="center"/>
            </w:pPr>
          </w:p>
        </w:tc>
        <w:tc>
          <w:tcPr>
            <w:tcW w:w="1250" w:type="pct"/>
          </w:tcPr>
          <w:p w14:paraId="05656796" w14:textId="77777777" w:rsidR="00A20458" w:rsidRDefault="00A20458" w:rsidP="00A30808">
            <w:pPr>
              <w:pStyle w:val="ActivityNumbers"/>
              <w:numPr>
                <w:ilvl w:val="0"/>
                <w:numId w:val="0"/>
              </w:numPr>
              <w:tabs>
                <w:tab w:val="left" w:pos="720"/>
              </w:tabs>
              <w:jc w:val="center"/>
            </w:pPr>
          </w:p>
        </w:tc>
      </w:tr>
    </w:tbl>
    <w:p w14:paraId="20BAFCFF" w14:textId="77777777" w:rsidR="00A20458" w:rsidRDefault="00A20458" w:rsidP="00A20458"/>
    <w:p w14:paraId="40888955" w14:textId="77777777" w:rsidR="00185A08" w:rsidRDefault="00185A08" w:rsidP="00A20458"/>
    <w:p w14:paraId="51095709" w14:textId="77777777" w:rsidR="00185A08" w:rsidRPr="008C07A6" w:rsidRDefault="00185A08" w:rsidP="00A20458"/>
    <w:p w14:paraId="6E5CCBA2" w14:textId="77777777" w:rsidR="00A20458" w:rsidRDefault="00A20458" w:rsidP="00A20458">
      <w:pPr>
        <w:pStyle w:val="ActivityNumbers"/>
      </w:pPr>
      <w:r>
        <w:t>How many supporting strands will be needed in the pulley system</w:t>
      </w:r>
      <w:r w:rsidRPr="006D1245">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4788"/>
        <w:gridCol w:w="2394"/>
      </w:tblGrid>
      <w:tr w:rsidR="00A20458" w:rsidRPr="00181F7B" w14:paraId="16135E25" w14:textId="77777777" w:rsidTr="00A30808">
        <w:tc>
          <w:tcPr>
            <w:tcW w:w="1250" w:type="pct"/>
          </w:tcPr>
          <w:p w14:paraId="78FCFE1C" w14:textId="77777777" w:rsidR="00A20458" w:rsidRDefault="00A20458" w:rsidP="00A30808">
            <w:pPr>
              <w:pStyle w:val="ActivityBody"/>
            </w:pPr>
            <w:r>
              <w:t>Formula</w:t>
            </w:r>
          </w:p>
        </w:tc>
        <w:tc>
          <w:tcPr>
            <w:tcW w:w="2500" w:type="pct"/>
          </w:tcPr>
          <w:p w14:paraId="1CAD668B" w14:textId="77777777" w:rsidR="00A20458" w:rsidRDefault="00A20458" w:rsidP="00A30808">
            <w:pPr>
              <w:pStyle w:val="ActivityBody"/>
            </w:pPr>
            <w:r>
              <w:t>Substitute / Solve</w:t>
            </w:r>
          </w:p>
        </w:tc>
        <w:tc>
          <w:tcPr>
            <w:tcW w:w="1250" w:type="pct"/>
          </w:tcPr>
          <w:p w14:paraId="4343AB67" w14:textId="77777777" w:rsidR="00A20458" w:rsidRDefault="00A20458" w:rsidP="00A30808">
            <w:pPr>
              <w:pStyle w:val="ActivityBody"/>
            </w:pPr>
            <w:r>
              <w:t>Final Answer</w:t>
            </w:r>
          </w:p>
        </w:tc>
      </w:tr>
      <w:tr w:rsidR="00A20458" w:rsidRPr="00181F7B" w14:paraId="471C33D5" w14:textId="77777777" w:rsidTr="00A30808">
        <w:tc>
          <w:tcPr>
            <w:tcW w:w="1250" w:type="pct"/>
          </w:tcPr>
          <w:p w14:paraId="000F6F1D" w14:textId="77777777" w:rsidR="00A20458" w:rsidRDefault="00A20458" w:rsidP="00A30808">
            <w:pPr>
              <w:pStyle w:val="ActivityNumbers"/>
              <w:numPr>
                <w:ilvl w:val="0"/>
                <w:numId w:val="0"/>
              </w:numPr>
              <w:tabs>
                <w:tab w:val="left" w:pos="720"/>
              </w:tabs>
              <w:jc w:val="center"/>
            </w:pPr>
          </w:p>
        </w:tc>
        <w:tc>
          <w:tcPr>
            <w:tcW w:w="2500" w:type="pct"/>
          </w:tcPr>
          <w:p w14:paraId="6B264B74" w14:textId="77777777" w:rsidR="00A20458" w:rsidRDefault="00A20458" w:rsidP="00A30808">
            <w:pPr>
              <w:pStyle w:val="ActivityBody"/>
            </w:pPr>
          </w:p>
          <w:p w14:paraId="37298985" w14:textId="77777777" w:rsidR="00A20458" w:rsidRDefault="00A20458" w:rsidP="00A30808">
            <w:pPr>
              <w:pStyle w:val="ActivityBody"/>
            </w:pPr>
          </w:p>
          <w:p w14:paraId="4F8D757A" w14:textId="77777777" w:rsidR="00A20458" w:rsidRDefault="00A20458" w:rsidP="00A30808">
            <w:pPr>
              <w:pStyle w:val="ActivityNumbers"/>
              <w:numPr>
                <w:ilvl w:val="0"/>
                <w:numId w:val="0"/>
              </w:numPr>
              <w:tabs>
                <w:tab w:val="left" w:pos="720"/>
              </w:tabs>
              <w:jc w:val="center"/>
            </w:pPr>
          </w:p>
        </w:tc>
        <w:tc>
          <w:tcPr>
            <w:tcW w:w="1250" w:type="pct"/>
          </w:tcPr>
          <w:p w14:paraId="00E0B213" w14:textId="77777777" w:rsidR="00A20458" w:rsidRDefault="00A20458" w:rsidP="00A30808">
            <w:pPr>
              <w:pStyle w:val="ActivityNumbers"/>
              <w:numPr>
                <w:ilvl w:val="0"/>
                <w:numId w:val="0"/>
              </w:numPr>
              <w:tabs>
                <w:tab w:val="left" w:pos="720"/>
              </w:tabs>
              <w:jc w:val="center"/>
            </w:pPr>
          </w:p>
        </w:tc>
      </w:tr>
    </w:tbl>
    <w:p w14:paraId="1FFD3D50" w14:textId="77777777" w:rsidR="00A20458" w:rsidRDefault="00A20458" w:rsidP="00A20458">
      <w:pPr>
        <w:pStyle w:val="ActivityBody"/>
      </w:pPr>
    </w:p>
    <w:p w14:paraId="5125D737" w14:textId="77777777" w:rsidR="00A20458" w:rsidRDefault="00A20458" w:rsidP="00A20458">
      <w:pPr>
        <w:pStyle w:val="ActivityBody"/>
      </w:pPr>
      <w:r>
        <w:t xml:space="preserve">A block and tackle system with nine supporting strands is used to lift a metal lathe in a manufacturing facility. The motor being used to wind the cable in the pulley system can provide 100 lb of force. </w:t>
      </w:r>
    </w:p>
    <w:p w14:paraId="33BE38D1" w14:textId="77777777" w:rsidR="00A20458" w:rsidRPr="00EB3BB2" w:rsidRDefault="00A20458" w:rsidP="00A20458">
      <w:pPr>
        <w:pStyle w:val="ActivityBody"/>
      </w:pPr>
    </w:p>
    <w:p w14:paraId="2396699E" w14:textId="77777777" w:rsidR="00A20458" w:rsidRDefault="00A20458" w:rsidP="00A20458">
      <w:pPr>
        <w:pStyle w:val="ActivityNumbers"/>
      </w:pPr>
      <w:r w:rsidRPr="006D1245">
        <w:t xml:space="preserve">What is the </w:t>
      </w:r>
      <w:r>
        <w:t>m</w:t>
      </w:r>
      <w:r w:rsidRPr="006D1245">
        <w:t>echanical advantage</w:t>
      </w:r>
      <w:r>
        <w:t xml:space="preserve"> of the system</w:t>
      </w:r>
      <w:r w:rsidRPr="006D1245">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4788"/>
        <w:gridCol w:w="2394"/>
      </w:tblGrid>
      <w:tr w:rsidR="00A20458" w:rsidRPr="00181F7B" w14:paraId="6E7421EE" w14:textId="77777777" w:rsidTr="00A30808">
        <w:tc>
          <w:tcPr>
            <w:tcW w:w="1250" w:type="pct"/>
          </w:tcPr>
          <w:p w14:paraId="5C5E9502" w14:textId="77777777" w:rsidR="00A20458" w:rsidRDefault="00A20458" w:rsidP="00A30808">
            <w:pPr>
              <w:pStyle w:val="ActivityBody"/>
            </w:pPr>
            <w:r>
              <w:t>Formula</w:t>
            </w:r>
          </w:p>
        </w:tc>
        <w:tc>
          <w:tcPr>
            <w:tcW w:w="2500" w:type="pct"/>
          </w:tcPr>
          <w:p w14:paraId="338759ED" w14:textId="77777777" w:rsidR="00A20458" w:rsidRDefault="00A20458" w:rsidP="00A30808">
            <w:pPr>
              <w:pStyle w:val="ActivityBody"/>
            </w:pPr>
            <w:r>
              <w:t>Substitute / Solve</w:t>
            </w:r>
          </w:p>
        </w:tc>
        <w:tc>
          <w:tcPr>
            <w:tcW w:w="1250" w:type="pct"/>
          </w:tcPr>
          <w:p w14:paraId="6A9197A9" w14:textId="77777777" w:rsidR="00A20458" w:rsidRDefault="00A20458" w:rsidP="00A30808">
            <w:pPr>
              <w:pStyle w:val="ActivityBody"/>
            </w:pPr>
            <w:r>
              <w:t>Final Answer</w:t>
            </w:r>
          </w:p>
        </w:tc>
      </w:tr>
      <w:tr w:rsidR="00A20458" w:rsidRPr="00181F7B" w14:paraId="45BF32A8" w14:textId="77777777" w:rsidTr="00A30808">
        <w:tc>
          <w:tcPr>
            <w:tcW w:w="1250" w:type="pct"/>
          </w:tcPr>
          <w:p w14:paraId="7846AB1B" w14:textId="77777777" w:rsidR="00A20458" w:rsidRDefault="00A20458" w:rsidP="00A30808">
            <w:pPr>
              <w:pStyle w:val="ActivityNumbers"/>
              <w:numPr>
                <w:ilvl w:val="0"/>
                <w:numId w:val="0"/>
              </w:numPr>
              <w:tabs>
                <w:tab w:val="left" w:pos="720"/>
              </w:tabs>
              <w:jc w:val="center"/>
            </w:pPr>
          </w:p>
        </w:tc>
        <w:tc>
          <w:tcPr>
            <w:tcW w:w="2500" w:type="pct"/>
          </w:tcPr>
          <w:p w14:paraId="4A1F308E" w14:textId="77777777" w:rsidR="00A20458" w:rsidRDefault="00A20458" w:rsidP="00A30808">
            <w:pPr>
              <w:pStyle w:val="ActivityBody"/>
            </w:pPr>
          </w:p>
          <w:p w14:paraId="29969A45" w14:textId="77777777" w:rsidR="00A20458" w:rsidRDefault="00A20458" w:rsidP="00A30808">
            <w:pPr>
              <w:pStyle w:val="ActivityBody"/>
            </w:pPr>
          </w:p>
          <w:p w14:paraId="11A90503" w14:textId="77777777" w:rsidR="00A20458" w:rsidRDefault="00A20458" w:rsidP="00A30808">
            <w:pPr>
              <w:pStyle w:val="ActivityNumbers"/>
              <w:numPr>
                <w:ilvl w:val="0"/>
                <w:numId w:val="0"/>
              </w:numPr>
              <w:tabs>
                <w:tab w:val="left" w:pos="720"/>
              </w:tabs>
              <w:jc w:val="center"/>
            </w:pPr>
          </w:p>
        </w:tc>
        <w:tc>
          <w:tcPr>
            <w:tcW w:w="1250" w:type="pct"/>
          </w:tcPr>
          <w:p w14:paraId="1C32038E" w14:textId="77777777" w:rsidR="00A20458" w:rsidRDefault="00A20458" w:rsidP="00A30808">
            <w:pPr>
              <w:pStyle w:val="ActivityNumbers"/>
              <w:numPr>
                <w:ilvl w:val="0"/>
                <w:numId w:val="0"/>
              </w:numPr>
              <w:tabs>
                <w:tab w:val="left" w:pos="720"/>
              </w:tabs>
              <w:jc w:val="center"/>
            </w:pPr>
          </w:p>
        </w:tc>
      </w:tr>
    </w:tbl>
    <w:p w14:paraId="5307293A" w14:textId="77777777" w:rsidR="00A20458" w:rsidRPr="008C07A6" w:rsidRDefault="00A20458" w:rsidP="00A20458"/>
    <w:p w14:paraId="54C579E0" w14:textId="77777777" w:rsidR="00A20458" w:rsidRDefault="00A20458" w:rsidP="00A20458">
      <w:pPr>
        <w:pStyle w:val="ActivityNumbers"/>
      </w:pPr>
      <w:r>
        <w:t>What is the maximum weight of the lathe</w:t>
      </w:r>
      <w:r w:rsidRPr="006D1245">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4788"/>
        <w:gridCol w:w="2394"/>
      </w:tblGrid>
      <w:tr w:rsidR="00A20458" w:rsidRPr="00181F7B" w14:paraId="00BB4F13" w14:textId="77777777" w:rsidTr="00A30808">
        <w:tc>
          <w:tcPr>
            <w:tcW w:w="1250" w:type="pct"/>
          </w:tcPr>
          <w:p w14:paraId="36E15E1E" w14:textId="77777777" w:rsidR="00A20458" w:rsidRDefault="00A20458" w:rsidP="00A30808">
            <w:pPr>
              <w:pStyle w:val="ActivityBody"/>
            </w:pPr>
            <w:r>
              <w:t>Formula</w:t>
            </w:r>
          </w:p>
        </w:tc>
        <w:tc>
          <w:tcPr>
            <w:tcW w:w="2500" w:type="pct"/>
          </w:tcPr>
          <w:p w14:paraId="7EE47345" w14:textId="77777777" w:rsidR="00A20458" w:rsidRDefault="00A20458" w:rsidP="00A30808">
            <w:pPr>
              <w:pStyle w:val="ActivityBody"/>
            </w:pPr>
            <w:r>
              <w:t>Substitute / Solve</w:t>
            </w:r>
          </w:p>
        </w:tc>
        <w:tc>
          <w:tcPr>
            <w:tcW w:w="1250" w:type="pct"/>
          </w:tcPr>
          <w:p w14:paraId="1D271E1F" w14:textId="77777777" w:rsidR="00A20458" w:rsidRDefault="00A20458" w:rsidP="00A30808">
            <w:pPr>
              <w:pStyle w:val="ActivityBody"/>
            </w:pPr>
            <w:r>
              <w:t>Final Answer</w:t>
            </w:r>
          </w:p>
        </w:tc>
      </w:tr>
      <w:tr w:rsidR="00A20458" w:rsidRPr="00181F7B" w14:paraId="1F347180" w14:textId="77777777" w:rsidTr="00A30808">
        <w:tc>
          <w:tcPr>
            <w:tcW w:w="1250" w:type="pct"/>
          </w:tcPr>
          <w:p w14:paraId="2CD54E24" w14:textId="77777777" w:rsidR="00A20458" w:rsidRDefault="00A20458" w:rsidP="00A30808">
            <w:pPr>
              <w:pStyle w:val="ActivityNumbers"/>
              <w:numPr>
                <w:ilvl w:val="0"/>
                <w:numId w:val="0"/>
              </w:numPr>
              <w:tabs>
                <w:tab w:val="left" w:pos="720"/>
              </w:tabs>
              <w:jc w:val="center"/>
            </w:pPr>
          </w:p>
        </w:tc>
        <w:tc>
          <w:tcPr>
            <w:tcW w:w="2500" w:type="pct"/>
          </w:tcPr>
          <w:p w14:paraId="0E238470" w14:textId="77777777" w:rsidR="00A20458" w:rsidRDefault="00A20458" w:rsidP="00A30808">
            <w:pPr>
              <w:pStyle w:val="ActivityBody"/>
            </w:pPr>
          </w:p>
          <w:p w14:paraId="039C7500" w14:textId="77777777" w:rsidR="00A20458" w:rsidRDefault="00A20458" w:rsidP="00A30808">
            <w:pPr>
              <w:pStyle w:val="ActivityBody"/>
            </w:pPr>
          </w:p>
          <w:p w14:paraId="24413497" w14:textId="77777777" w:rsidR="00A20458" w:rsidRDefault="00A20458" w:rsidP="00A30808">
            <w:pPr>
              <w:pStyle w:val="ActivityNumbers"/>
              <w:numPr>
                <w:ilvl w:val="0"/>
                <w:numId w:val="0"/>
              </w:numPr>
              <w:tabs>
                <w:tab w:val="left" w:pos="720"/>
              </w:tabs>
              <w:jc w:val="center"/>
            </w:pPr>
          </w:p>
        </w:tc>
        <w:tc>
          <w:tcPr>
            <w:tcW w:w="1250" w:type="pct"/>
          </w:tcPr>
          <w:p w14:paraId="748B4DCC" w14:textId="77777777" w:rsidR="00A20458" w:rsidRDefault="00A20458" w:rsidP="00A30808">
            <w:pPr>
              <w:pStyle w:val="ActivityNumbers"/>
              <w:numPr>
                <w:ilvl w:val="0"/>
                <w:numId w:val="0"/>
              </w:numPr>
              <w:tabs>
                <w:tab w:val="left" w:pos="720"/>
              </w:tabs>
              <w:jc w:val="center"/>
            </w:pPr>
          </w:p>
        </w:tc>
      </w:tr>
    </w:tbl>
    <w:p w14:paraId="39F30A66" w14:textId="77ED42A6" w:rsidR="00B732F4" w:rsidRDefault="00B732F4" w:rsidP="008C07A6"/>
    <w:p w14:paraId="6422CF91" w14:textId="2681D1DB" w:rsidR="00D050C3" w:rsidRDefault="00D050C3" w:rsidP="008C07A6"/>
    <w:p w14:paraId="5D5C92C7" w14:textId="4377BC6D" w:rsidR="00D050C3" w:rsidRDefault="00D050C3" w:rsidP="008C07A6"/>
    <w:p w14:paraId="63847D28" w14:textId="6CC26662" w:rsidR="00D050C3" w:rsidRDefault="00D050C3" w:rsidP="008C07A6"/>
    <w:p w14:paraId="78DEAB4B" w14:textId="115E5974" w:rsidR="00D050C3" w:rsidRDefault="00D050C3" w:rsidP="008C07A6"/>
    <w:p w14:paraId="6B9A7EB2" w14:textId="20FB5E6A" w:rsidR="00D050C3" w:rsidRDefault="00D050C3" w:rsidP="008C07A6"/>
    <w:p w14:paraId="6661C3C6" w14:textId="4FA076C5" w:rsidR="00D050C3" w:rsidRDefault="00D050C3" w:rsidP="008C07A6"/>
    <w:p w14:paraId="59F9365C" w14:textId="48A75C9C" w:rsidR="00D050C3" w:rsidRDefault="00D050C3" w:rsidP="008C07A6"/>
    <w:p w14:paraId="5798A9CE" w14:textId="77777777" w:rsidR="00D050C3" w:rsidRPr="008C07A6" w:rsidRDefault="00D050C3" w:rsidP="008C07A6"/>
    <w:p w14:paraId="3BE2CF29" w14:textId="77777777" w:rsidR="00B732F4" w:rsidRDefault="00B732F4" w:rsidP="0090716C">
      <w:pPr>
        <w:pStyle w:val="ActivitySubHeading"/>
      </w:pPr>
      <w:r>
        <w:t>Simple Machines – Screw</w:t>
      </w:r>
    </w:p>
    <w:p w14:paraId="07322526" w14:textId="77777777" w:rsidR="00B732F4" w:rsidRDefault="00B732F4" w:rsidP="008C07A6">
      <w:pPr>
        <w:pStyle w:val="ActivityBody"/>
      </w:pPr>
      <w:r>
        <w:t>A 7/16 nut driver with a 1 1/2 inch diameter handle is used to install a ¼ 20 UNC bolt into a robotic arm.</w:t>
      </w:r>
    </w:p>
    <w:p w14:paraId="29C7E0B2" w14:textId="77777777" w:rsidR="00B732F4" w:rsidRPr="00704E0A" w:rsidRDefault="00B732F4" w:rsidP="00704E0A"/>
    <w:p w14:paraId="7403E7D9" w14:textId="77777777" w:rsidR="00B732F4" w:rsidRDefault="00B732F4" w:rsidP="00E84F74">
      <w:pPr>
        <w:pStyle w:val="ActivityNumbers"/>
      </w:pPr>
      <w:r>
        <w:t>Sketch and annotate the screw system described above.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B732F4" w:rsidRPr="00181F7B" w14:paraId="42FE0D9B" w14:textId="77777777">
        <w:tc>
          <w:tcPr>
            <w:tcW w:w="5000" w:type="pct"/>
          </w:tcPr>
          <w:p w14:paraId="54E27235" w14:textId="77777777" w:rsidR="00B732F4" w:rsidRDefault="00B732F4" w:rsidP="00704E0A">
            <w:pPr>
              <w:pStyle w:val="ActivityBody"/>
            </w:pPr>
          </w:p>
          <w:p w14:paraId="0E443732" w14:textId="77777777" w:rsidR="00B732F4" w:rsidRDefault="00B732F4" w:rsidP="00704E0A">
            <w:pPr>
              <w:pStyle w:val="ActivityBody"/>
            </w:pPr>
          </w:p>
          <w:p w14:paraId="6A0627C4" w14:textId="77777777" w:rsidR="00B732F4" w:rsidRDefault="00B732F4" w:rsidP="00704E0A">
            <w:pPr>
              <w:pStyle w:val="ActivityBody"/>
            </w:pPr>
          </w:p>
          <w:p w14:paraId="093089A9" w14:textId="77777777" w:rsidR="00B732F4" w:rsidRDefault="00B732F4" w:rsidP="00704E0A">
            <w:pPr>
              <w:pStyle w:val="ActivityBody"/>
            </w:pPr>
          </w:p>
          <w:p w14:paraId="261DCAC0" w14:textId="77777777" w:rsidR="00B732F4" w:rsidRDefault="00B732F4" w:rsidP="00704E0A">
            <w:pPr>
              <w:pStyle w:val="ActivityBody"/>
            </w:pPr>
          </w:p>
          <w:p w14:paraId="5FF7DD9F" w14:textId="77777777" w:rsidR="00B732F4" w:rsidRDefault="00B732F4" w:rsidP="00181F7B">
            <w:pPr>
              <w:pStyle w:val="ActivityNumbers"/>
              <w:numPr>
                <w:ilvl w:val="0"/>
                <w:numId w:val="0"/>
              </w:numPr>
              <w:tabs>
                <w:tab w:val="left" w:pos="720"/>
              </w:tabs>
              <w:jc w:val="center"/>
            </w:pPr>
          </w:p>
        </w:tc>
      </w:tr>
    </w:tbl>
    <w:p w14:paraId="275CBBEA" w14:textId="77777777" w:rsidR="00B732F4" w:rsidRPr="008C07A6" w:rsidRDefault="00B732F4" w:rsidP="008C07A6"/>
    <w:p w14:paraId="2BA1DA39" w14:textId="77777777" w:rsidR="00B732F4" w:rsidRDefault="00B732F4" w:rsidP="00E84F74">
      <w:pPr>
        <w:pStyle w:val="ActivityNumbers"/>
      </w:pPr>
      <w:r>
        <w:t xml:space="preserve"> Determine the circumference where the effort is applied.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4788"/>
        <w:gridCol w:w="2394"/>
      </w:tblGrid>
      <w:tr w:rsidR="00B732F4" w:rsidRPr="00181F7B" w14:paraId="7EE76C71" w14:textId="77777777">
        <w:tc>
          <w:tcPr>
            <w:tcW w:w="1250" w:type="pct"/>
          </w:tcPr>
          <w:p w14:paraId="7B3D8ADB" w14:textId="77777777" w:rsidR="00B732F4" w:rsidRDefault="00B732F4" w:rsidP="00704E0A">
            <w:pPr>
              <w:pStyle w:val="ActivityBody"/>
            </w:pPr>
            <w:r>
              <w:t>Formula</w:t>
            </w:r>
          </w:p>
        </w:tc>
        <w:tc>
          <w:tcPr>
            <w:tcW w:w="2500" w:type="pct"/>
          </w:tcPr>
          <w:p w14:paraId="0304DEB6" w14:textId="77777777" w:rsidR="00B732F4" w:rsidRDefault="00B732F4" w:rsidP="00704E0A">
            <w:pPr>
              <w:pStyle w:val="ActivityBody"/>
            </w:pPr>
            <w:r>
              <w:t>Substitute / Solve</w:t>
            </w:r>
          </w:p>
        </w:tc>
        <w:tc>
          <w:tcPr>
            <w:tcW w:w="1250" w:type="pct"/>
          </w:tcPr>
          <w:p w14:paraId="6CE09600" w14:textId="77777777" w:rsidR="00B732F4" w:rsidRDefault="00B732F4" w:rsidP="00704E0A">
            <w:pPr>
              <w:pStyle w:val="ActivityBody"/>
            </w:pPr>
            <w:r>
              <w:t>Final Answer</w:t>
            </w:r>
          </w:p>
        </w:tc>
      </w:tr>
      <w:tr w:rsidR="00B732F4" w:rsidRPr="00181F7B" w14:paraId="57700D45" w14:textId="77777777">
        <w:tc>
          <w:tcPr>
            <w:tcW w:w="1250" w:type="pct"/>
          </w:tcPr>
          <w:p w14:paraId="0F38384B" w14:textId="77777777" w:rsidR="00B732F4" w:rsidRDefault="00B732F4" w:rsidP="00181F7B">
            <w:pPr>
              <w:pStyle w:val="ActivityNumbers"/>
              <w:numPr>
                <w:ilvl w:val="0"/>
                <w:numId w:val="0"/>
              </w:numPr>
              <w:tabs>
                <w:tab w:val="left" w:pos="720"/>
              </w:tabs>
              <w:jc w:val="center"/>
            </w:pPr>
          </w:p>
        </w:tc>
        <w:tc>
          <w:tcPr>
            <w:tcW w:w="2500" w:type="pct"/>
          </w:tcPr>
          <w:p w14:paraId="7AD457DB" w14:textId="77777777" w:rsidR="00B732F4" w:rsidRDefault="00B732F4" w:rsidP="00704E0A">
            <w:pPr>
              <w:pStyle w:val="ActivityBody"/>
            </w:pPr>
          </w:p>
          <w:p w14:paraId="3F3B58C1" w14:textId="77777777" w:rsidR="00B732F4" w:rsidRDefault="00B732F4" w:rsidP="00704E0A">
            <w:pPr>
              <w:pStyle w:val="ActivityBody"/>
            </w:pPr>
          </w:p>
          <w:p w14:paraId="62C8C90A" w14:textId="77777777" w:rsidR="00B732F4" w:rsidRDefault="00B732F4" w:rsidP="00181F7B">
            <w:pPr>
              <w:pStyle w:val="ActivityNumbers"/>
              <w:numPr>
                <w:ilvl w:val="0"/>
                <w:numId w:val="0"/>
              </w:numPr>
              <w:tabs>
                <w:tab w:val="left" w:pos="720"/>
              </w:tabs>
              <w:jc w:val="center"/>
            </w:pPr>
          </w:p>
        </w:tc>
        <w:tc>
          <w:tcPr>
            <w:tcW w:w="1250" w:type="pct"/>
          </w:tcPr>
          <w:p w14:paraId="4BD5782C" w14:textId="77777777" w:rsidR="00B732F4" w:rsidRDefault="00B732F4" w:rsidP="00181F7B">
            <w:pPr>
              <w:pStyle w:val="ActivityNumbers"/>
              <w:numPr>
                <w:ilvl w:val="0"/>
                <w:numId w:val="0"/>
              </w:numPr>
              <w:tabs>
                <w:tab w:val="left" w:pos="720"/>
              </w:tabs>
              <w:jc w:val="center"/>
            </w:pPr>
          </w:p>
        </w:tc>
      </w:tr>
    </w:tbl>
    <w:p w14:paraId="00B9EF61" w14:textId="77777777" w:rsidR="00B732F4" w:rsidRDefault="00B732F4" w:rsidP="008C07A6"/>
    <w:p w14:paraId="78211182" w14:textId="77777777" w:rsidR="00185A08" w:rsidRDefault="00185A08" w:rsidP="008C07A6"/>
    <w:p w14:paraId="27A9AE0D" w14:textId="77777777" w:rsidR="00185A08" w:rsidRDefault="00185A08" w:rsidP="008C07A6"/>
    <w:p w14:paraId="3386F779" w14:textId="77777777" w:rsidR="00185A08" w:rsidRDefault="00185A08" w:rsidP="008C07A6"/>
    <w:p w14:paraId="5BD0B320" w14:textId="77777777" w:rsidR="00B732F4" w:rsidRDefault="00B732F4" w:rsidP="002C36D3">
      <w:pPr>
        <w:pStyle w:val="ActivityNumbers"/>
      </w:pPr>
      <w:r>
        <w:t xml:space="preserve"> Determine the pitch of the screw.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4788"/>
        <w:gridCol w:w="2394"/>
      </w:tblGrid>
      <w:tr w:rsidR="00B732F4" w:rsidRPr="00181F7B" w14:paraId="29FC662A" w14:textId="77777777">
        <w:tc>
          <w:tcPr>
            <w:tcW w:w="1250" w:type="pct"/>
          </w:tcPr>
          <w:p w14:paraId="7074A81E" w14:textId="77777777" w:rsidR="00B732F4" w:rsidRDefault="00B732F4" w:rsidP="00704E0A">
            <w:pPr>
              <w:pStyle w:val="ActivityBody"/>
            </w:pPr>
            <w:r>
              <w:t>Formula</w:t>
            </w:r>
          </w:p>
        </w:tc>
        <w:tc>
          <w:tcPr>
            <w:tcW w:w="2500" w:type="pct"/>
          </w:tcPr>
          <w:p w14:paraId="46626A67" w14:textId="77777777" w:rsidR="00B732F4" w:rsidRDefault="00B732F4" w:rsidP="00704E0A">
            <w:pPr>
              <w:pStyle w:val="ActivityBody"/>
            </w:pPr>
            <w:r>
              <w:t>Substitute / Solve</w:t>
            </w:r>
          </w:p>
        </w:tc>
        <w:tc>
          <w:tcPr>
            <w:tcW w:w="1250" w:type="pct"/>
          </w:tcPr>
          <w:p w14:paraId="4898D3A6" w14:textId="77777777" w:rsidR="00B732F4" w:rsidRDefault="00B732F4" w:rsidP="00704E0A">
            <w:pPr>
              <w:pStyle w:val="ActivityBody"/>
            </w:pPr>
            <w:r>
              <w:t>Final Answer</w:t>
            </w:r>
          </w:p>
        </w:tc>
      </w:tr>
      <w:tr w:rsidR="00B732F4" w:rsidRPr="00181F7B" w14:paraId="7F139EF2" w14:textId="77777777">
        <w:tc>
          <w:tcPr>
            <w:tcW w:w="1250" w:type="pct"/>
          </w:tcPr>
          <w:p w14:paraId="52E83173" w14:textId="77777777" w:rsidR="00B732F4" w:rsidRDefault="00B732F4" w:rsidP="00181F7B">
            <w:pPr>
              <w:pStyle w:val="ActivityNumbers"/>
              <w:numPr>
                <w:ilvl w:val="0"/>
                <w:numId w:val="0"/>
              </w:numPr>
              <w:tabs>
                <w:tab w:val="left" w:pos="720"/>
              </w:tabs>
              <w:jc w:val="center"/>
            </w:pPr>
          </w:p>
        </w:tc>
        <w:tc>
          <w:tcPr>
            <w:tcW w:w="2500" w:type="pct"/>
          </w:tcPr>
          <w:p w14:paraId="30BDDA9A" w14:textId="77777777" w:rsidR="00B732F4" w:rsidRDefault="00B732F4" w:rsidP="00704E0A">
            <w:pPr>
              <w:pStyle w:val="ActivityBody"/>
            </w:pPr>
          </w:p>
          <w:p w14:paraId="7E7806E8" w14:textId="77777777" w:rsidR="00B732F4" w:rsidRDefault="00B732F4" w:rsidP="00704E0A">
            <w:pPr>
              <w:pStyle w:val="ActivityBody"/>
            </w:pPr>
          </w:p>
          <w:p w14:paraId="5DADDEA0" w14:textId="77777777" w:rsidR="00B732F4" w:rsidRDefault="00B732F4" w:rsidP="00181F7B">
            <w:pPr>
              <w:pStyle w:val="ActivityNumbers"/>
              <w:numPr>
                <w:ilvl w:val="0"/>
                <w:numId w:val="0"/>
              </w:numPr>
              <w:tabs>
                <w:tab w:val="left" w:pos="720"/>
              </w:tabs>
              <w:jc w:val="center"/>
            </w:pPr>
          </w:p>
        </w:tc>
        <w:tc>
          <w:tcPr>
            <w:tcW w:w="1250" w:type="pct"/>
          </w:tcPr>
          <w:p w14:paraId="72429323" w14:textId="77777777" w:rsidR="00B732F4" w:rsidRDefault="00B732F4" w:rsidP="00181F7B">
            <w:pPr>
              <w:pStyle w:val="ActivityNumbers"/>
              <w:numPr>
                <w:ilvl w:val="0"/>
                <w:numId w:val="0"/>
              </w:numPr>
              <w:tabs>
                <w:tab w:val="left" w:pos="720"/>
              </w:tabs>
              <w:jc w:val="center"/>
            </w:pPr>
          </w:p>
        </w:tc>
      </w:tr>
    </w:tbl>
    <w:p w14:paraId="2EC5A639" w14:textId="77777777" w:rsidR="00B732F4" w:rsidRPr="008C07A6" w:rsidRDefault="00B732F4" w:rsidP="00784839">
      <w:pPr>
        <w:pStyle w:val="ActivityNumbers"/>
        <w:numPr>
          <w:ilvl w:val="0"/>
          <w:numId w:val="0"/>
        </w:numPr>
      </w:pPr>
    </w:p>
    <w:p w14:paraId="6F86995E" w14:textId="77777777" w:rsidR="00B732F4" w:rsidRDefault="00B732F4" w:rsidP="00105DE1">
      <w:pPr>
        <w:pStyle w:val="ActivityNumbers"/>
      </w:pPr>
      <w:r>
        <w:t xml:space="preserve"> What is the mechanical advantage gained in the system?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4788"/>
        <w:gridCol w:w="2394"/>
      </w:tblGrid>
      <w:tr w:rsidR="00B732F4" w:rsidRPr="00181F7B" w14:paraId="40148ECB" w14:textId="77777777">
        <w:tc>
          <w:tcPr>
            <w:tcW w:w="1250" w:type="pct"/>
          </w:tcPr>
          <w:p w14:paraId="19B6A1FD" w14:textId="77777777" w:rsidR="00B732F4" w:rsidRDefault="00B732F4" w:rsidP="00704E0A">
            <w:pPr>
              <w:pStyle w:val="ActivityBody"/>
            </w:pPr>
            <w:r>
              <w:t>Formula</w:t>
            </w:r>
          </w:p>
        </w:tc>
        <w:tc>
          <w:tcPr>
            <w:tcW w:w="2500" w:type="pct"/>
          </w:tcPr>
          <w:p w14:paraId="0E711DB0" w14:textId="77777777" w:rsidR="00B732F4" w:rsidRDefault="00B732F4" w:rsidP="00704E0A">
            <w:pPr>
              <w:pStyle w:val="ActivityBody"/>
            </w:pPr>
            <w:r>
              <w:t>Substitute / Solve</w:t>
            </w:r>
          </w:p>
        </w:tc>
        <w:tc>
          <w:tcPr>
            <w:tcW w:w="1250" w:type="pct"/>
          </w:tcPr>
          <w:p w14:paraId="248C93F3" w14:textId="77777777" w:rsidR="00B732F4" w:rsidRDefault="00B732F4" w:rsidP="00704E0A">
            <w:pPr>
              <w:pStyle w:val="ActivityBody"/>
            </w:pPr>
            <w:r>
              <w:t>Final Answer</w:t>
            </w:r>
          </w:p>
        </w:tc>
      </w:tr>
      <w:tr w:rsidR="00B732F4" w:rsidRPr="00181F7B" w14:paraId="4E1EB3FE" w14:textId="77777777">
        <w:tc>
          <w:tcPr>
            <w:tcW w:w="1250" w:type="pct"/>
          </w:tcPr>
          <w:p w14:paraId="6FB6E074" w14:textId="77777777" w:rsidR="00B732F4" w:rsidRDefault="00B732F4" w:rsidP="00181F7B">
            <w:pPr>
              <w:pStyle w:val="ActivityNumbers"/>
              <w:numPr>
                <w:ilvl w:val="0"/>
                <w:numId w:val="0"/>
              </w:numPr>
              <w:tabs>
                <w:tab w:val="left" w:pos="720"/>
              </w:tabs>
              <w:jc w:val="center"/>
            </w:pPr>
          </w:p>
        </w:tc>
        <w:tc>
          <w:tcPr>
            <w:tcW w:w="2500" w:type="pct"/>
          </w:tcPr>
          <w:p w14:paraId="55CDB2C2" w14:textId="77777777" w:rsidR="00B732F4" w:rsidRDefault="00B732F4" w:rsidP="00704E0A">
            <w:pPr>
              <w:pStyle w:val="ActivityBody"/>
            </w:pPr>
          </w:p>
          <w:p w14:paraId="4F4F969D" w14:textId="77777777" w:rsidR="00B732F4" w:rsidRDefault="00B732F4" w:rsidP="00704E0A">
            <w:pPr>
              <w:pStyle w:val="ActivityBody"/>
            </w:pPr>
          </w:p>
          <w:p w14:paraId="3B51F295" w14:textId="77777777" w:rsidR="00B732F4" w:rsidRDefault="00B732F4" w:rsidP="00181F7B">
            <w:pPr>
              <w:pStyle w:val="ActivityNumbers"/>
              <w:numPr>
                <w:ilvl w:val="0"/>
                <w:numId w:val="0"/>
              </w:numPr>
              <w:tabs>
                <w:tab w:val="left" w:pos="720"/>
              </w:tabs>
              <w:jc w:val="center"/>
            </w:pPr>
          </w:p>
        </w:tc>
        <w:tc>
          <w:tcPr>
            <w:tcW w:w="1250" w:type="pct"/>
          </w:tcPr>
          <w:p w14:paraId="51D40709" w14:textId="77777777" w:rsidR="00B732F4" w:rsidRDefault="00B732F4" w:rsidP="00181F7B">
            <w:pPr>
              <w:pStyle w:val="ActivityNumbers"/>
              <w:numPr>
                <w:ilvl w:val="0"/>
                <w:numId w:val="0"/>
              </w:numPr>
              <w:tabs>
                <w:tab w:val="left" w:pos="720"/>
              </w:tabs>
              <w:jc w:val="center"/>
            </w:pPr>
          </w:p>
        </w:tc>
      </w:tr>
    </w:tbl>
    <w:p w14:paraId="0AEBFB4E" w14:textId="77777777" w:rsidR="00B732F4" w:rsidRDefault="00B732F4" w:rsidP="00614379"/>
    <w:p w14:paraId="1A14A59F" w14:textId="77777777" w:rsidR="00B732F4" w:rsidRDefault="00B732F4" w:rsidP="00614379">
      <w:pPr>
        <w:pStyle w:val="ActivityNumbers"/>
      </w:pPr>
      <w:r>
        <w:t xml:space="preserve"> How much force can </w:t>
      </w:r>
      <w:r w:rsidR="0037240F">
        <w:t xml:space="preserve">ideally </w:t>
      </w:r>
      <w:r>
        <w:t>be overcome if 5 lb of force is exerted?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4788"/>
        <w:gridCol w:w="2394"/>
      </w:tblGrid>
      <w:tr w:rsidR="00B732F4" w:rsidRPr="00181F7B" w14:paraId="73E50420" w14:textId="77777777">
        <w:tc>
          <w:tcPr>
            <w:tcW w:w="1250" w:type="pct"/>
          </w:tcPr>
          <w:p w14:paraId="252286C7" w14:textId="77777777" w:rsidR="00B732F4" w:rsidRDefault="00B732F4" w:rsidP="00704E0A">
            <w:pPr>
              <w:pStyle w:val="ActivityBody"/>
            </w:pPr>
            <w:r>
              <w:t>Formula</w:t>
            </w:r>
          </w:p>
        </w:tc>
        <w:tc>
          <w:tcPr>
            <w:tcW w:w="2500" w:type="pct"/>
          </w:tcPr>
          <w:p w14:paraId="389934BE" w14:textId="77777777" w:rsidR="00B732F4" w:rsidRDefault="00B732F4" w:rsidP="00704E0A">
            <w:pPr>
              <w:pStyle w:val="ActivityBody"/>
            </w:pPr>
            <w:r>
              <w:t>Substitute / Solve</w:t>
            </w:r>
          </w:p>
        </w:tc>
        <w:tc>
          <w:tcPr>
            <w:tcW w:w="1250" w:type="pct"/>
          </w:tcPr>
          <w:p w14:paraId="68893C8E" w14:textId="77777777" w:rsidR="00B732F4" w:rsidRDefault="00B732F4" w:rsidP="00704E0A">
            <w:pPr>
              <w:pStyle w:val="ActivityBody"/>
            </w:pPr>
            <w:r>
              <w:t>Final Answer</w:t>
            </w:r>
          </w:p>
        </w:tc>
      </w:tr>
      <w:tr w:rsidR="00B732F4" w:rsidRPr="00181F7B" w14:paraId="67E80E0F" w14:textId="77777777">
        <w:tc>
          <w:tcPr>
            <w:tcW w:w="1250" w:type="pct"/>
          </w:tcPr>
          <w:p w14:paraId="33DC3916" w14:textId="77777777" w:rsidR="00B732F4" w:rsidRDefault="00B732F4" w:rsidP="00181F7B">
            <w:pPr>
              <w:pStyle w:val="ActivityNumbers"/>
              <w:numPr>
                <w:ilvl w:val="0"/>
                <w:numId w:val="0"/>
              </w:numPr>
              <w:tabs>
                <w:tab w:val="left" w:pos="720"/>
              </w:tabs>
              <w:jc w:val="center"/>
            </w:pPr>
          </w:p>
        </w:tc>
        <w:tc>
          <w:tcPr>
            <w:tcW w:w="2500" w:type="pct"/>
          </w:tcPr>
          <w:p w14:paraId="2286C567" w14:textId="77777777" w:rsidR="00B732F4" w:rsidRDefault="00B732F4" w:rsidP="00704E0A">
            <w:pPr>
              <w:pStyle w:val="ActivityBody"/>
            </w:pPr>
          </w:p>
          <w:p w14:paraId="274FD40A" w14:textId="77777777" w:rsidR="00B732F4" w:rsidRDefault="00B732F4" w:rsidP="00704E0A">
            <w:pPr>
              <w:pStyle w:val="ActivityBody"/>
            </w:pPr>
          </w:p>
          <w:p w14:paraId="3C865262" w14:textId="77777777" w:rsidR="00B732F4" w:rsidRDefault="00B732F4" w:rsidP="00181F7B">
            <w:pPr>
              <w:pStyle w:val="ActivityNumbers"/>
              <w:numPr>
                <w:ilvl w:val="0"/>
                <w:numId w:val="0"/>
              </w:numPr>
              <w:tabs>
                <w:tab w:val="left" w:pos="720"/>
              </w:tabs>
              <w:jc w:val="center"/>
            </w:pPr>
          </w:p>
        </w:tc>
        <w:tc>
          <w:tcPr>
            <w:tcW w:w="1250" w:type="pct"/>
          </w:tcPr>
          <w:p w14:paraId="08134FC6" w14:textId="77777777" w:rsidR="00B732F4" w:rsidRDefault="00B732F4" w:rsidP="00181F7B">
            <w:pPr>
              <w:pStyle w:val="ActivityNumbers"/>
              <w:numPr>
                <w:ilvl w:val="0"/>
                <w:numId w:val="0"/>
              </w:numPr>
              <w:tabs>
                <w:tab w:val="left" w:pos="720"/>
              </w:tabs>
              <w:jc w:val="center"/>
            </w:pPr>
          </w:p>
        </w:tc>
      </w:tr>
    </w:tbl>
    <w:p w14:paraId="4C7038F4" w14:textId="77777777" w:rsidR="00B732F4" w:rsidRPr="008C07A6" w:rsidRDefault="00B732F4" w:rsidP="008C07A6"/>
    <w:sectPr w:rsidR="00B732F4" w:rsidRPr="008C07A6" w:rsidSect="0039771C">
      <w:headerReference w:type="even" r:id="rId8"/>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8BA6E8" w14:textId="77777777" w:rsidR="00B57E92" w:rsidRDefault="00B57E92">
      <w:r>
        <w:separator/>
      </w:r>
    </w:p>
    <w:p w14:paraId="6F8EC0E2" w14:textId="77777777" w:rsidR="00B57E92" w:rsidRDefault="00B57E92"/>
    <w:p w14:paraId="528A9D8E" w14:textId="77777777" w:rsidR="00B57E92" w:rsidRDefault="00B57E92"/>
  </w:endnote>
  <w:endnote w:type="continuationSeparator" w:id="0">
    <w:p w14:paraId="4EFF2B14" w14:textId="77777777" w:rsidR="00B57E92" w:rsidRDefault="00B57E92">
      <w:r>
        <w:continuationSeparator/>
      </w:r>
    </w:p>
    <w:p w14:paraId="2E248AFD" w14:textId="77777777" w:rsidR="00B57E92" w:rsidRDefault="00B57E92"/>
    <w:p w14:paraId="4AF4D4E4" w14:textId="77777777" w:rsidR="00B57E92" w:rsidRDefault="00B57E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953D7F" w14:textId="77777777" w:rsidR="00B57E92" w:rsidRDefault="00B57E92">
      <w:r>
        <w:separator/>
      </w:r>
    </w:p>
    <w:p w14:paraId="6E651CA8" w14:textId="77777777" w:rsidR="00B57E92" w:rsidRDefault="00B57E92"/>
    <w:p w14:paraId="38094C0C" w14:textId="77777777" w:rsidR="00B57E92" w:rsidRDefault="00B57E92"/>
  </w:footnote>
  <w:footnote w:type="continuationSeparator" w:id="0">
    <w:p w14:paraId="2B6AFC19" w14:textId="77777777" w:rsidR="00B57E92" w:rsidRDefault="00B57E92">
      <w:r>
        <w:continuationSeparator/>
      </w:r>
    </w:p>
    <w:p w14:paraId="42561FFA" w14:textId="77777777" w:rsidR="00B57E92" w:rsidRDefault="00B57E92"/>
    <w:p w14:paraId="7D158BF0" w14:textId="77777777" w:rsidR="00B57E92" w:rsidRDefault="00B57E92"/>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129D8" w14:textId="77777777" w:rsidR="00B732F4" w:rsidRDefault="00B732F4"/>
  <w:p w14:paraId="070EE770" w14:textId="77777777" w:rsidR="00B732F4" w:rsidRDefault="00B732F4"/>
  <w:p w14:paraId="61D16E5B" w14:textId="77777777" w:rsidR="00B732F4" w:rsidRDefault="00B732F4"/>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15:restartNumberingAfterBreak="0">
    <w:nsid w:val="02813672"/>
    <w:multiLevelType w:val="hybridMultilevel"/>
    <w:tmpl w:val="024C9C52"/>
    <w:lvl w:ilvl="0" w:tplc="96605F3C">
      <w:start w:val="1"/>
      <w:numFmt w:val="bullet"/>
      <w:pStyle w:val="activity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cs="Aria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ACA0992"/>
    <w:multiLevelType w:val="multilevel"/>
    <w:tmpl w:val="FC0CE060"/>
    <w:styleLink w:val="ProcedureBullet"/>
    <w:lvl w:ilvl="0">
      <w:start w:val="1"/>
      <w:numFmt w:val="bullet"/>
      <w:lvlText w:val=""/>
      <w:lvlJc w:val="left"/>
      <w:pPr>
        <w:tabs>
          <w:tab w:val="num" w:pos="1080"/>
        </w:tabs>
        <w:ind w:left="1080" w:hanging="360"/>
      </w:pPr>
      <w:rPr>
        <w:rFonts w:ascii="Symbol" w:hAnsi="Symbol" w:cs="Symbol"/>
        <w:sz w:val="24"/>
        <w:szCs w:val="24"/>
      </w:rPr>
    </w:lvl>
    <w:lvl w:ilvl="1">
      <w:start w:val="1"/>
      <w:numFmt w:val="bullet"/>
      <w:lvlText w:val=""/>
      <w:lvlJc w:val="left"/>
      <w:pPr>
        <w:tabs>
          <w:tab w:val="num" w:pos="1800"/>
        </w:tabs>
        <w:ind w:left="1800" w:hanging="360"/>
      </w:pPr>
      <w:rPr>
        <w:rFonts w:ascii="Wingdings" w:hAnsi="Wingdings" w:cs="Wingdings"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3" w15:restartNumberingAfterBreak="0">
    <w:nsid w:val="1E7B1C77"/>
    <w:multiLevelType w:val="multilevel"/>
    <w:tmpl w:val="EF508B80"/>
    <w:styleLink w:val="Special3rdLevelBullet"/>
    <w:lvl w:ilvl="0">
      <w:start w:val="1"/>
      <w:numFmt w:val="bullet"/>
      <w:lvlText w:val=""/>
      <w:lvlJc w:val="left"/>
      <w:pPr>
        <w:tabs>
          <w:tab w:val="num" w:pos="144"/>
        </w:tabs>
        <w:ind w:left="144" w:hanging="144"/>
      </w:pPr>
      <w:rPr>
        <w:rFonts w:ascii="Wingdings" w:hAnsi="Wingdings" w:cs="Wingdings"/>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cs="Wingdings" w:hint="default"/>
        <w:color w:val="auto"/>
        <w:sz w:val="24"/>
        <w:szCs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4EA4CBC"/>
    <w:multiLevelType w:val="hybridMultilevel"/>
    <w:tmpl w:val="8D649D12"/>
    <w:lvl w:ilvl="0" w:tplc="C40A41D8">
      <w:start w:val="1"/>
      <w:numFmt w:val="bullet"/>
      <w:pStyle w:val="ActivitySubLetHLItalic"/>
      <w:lvlText w:val="o"/>
      <w:lvlJc w:val="left"/>
      <w:pPr>
        <w:tabs>
          <w:tab w:val="num" w:pos="1080"/>
        </w:tabs>
        <w:ind w:left="2016" w:hanging="216"/>
      </w:pPr>
      <w:rPr>
        <w:rFonts w:ascii="Courier New" w:hAnsi="Courier New" w:cs="Courier New" w:hint="default"/>
        <w:color w:val="00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6025154"/>
    <w:multiLevelType w:val="multilevel"/>
    <w:tmpl w:val="C27482D6"/>
    <w:styleLink w:val="ArrowBulleted"/>
    <w:lvl w:ilvl="0">
      <w:start w:val="1"/>
      <w:numFmt w:val="bullet"/>
      <w:lvlText w:val=""/>
      <w:lvlJc w:val="left"/>
      <w:pPr>
        <w:tabs>
          <w:tab w:val="num" w:pos="1800"/>
        </w:tabs>
        <w:ind w:left="1800" w:hanging="360"/>
      </w:pPr>
      <w:rPr>
        <w:rFonts w:ascii="Wingdings" w:hAnsi="Wingdings" w:cs="Wingdings" w:hint="default"/>
      </w:rPr>
    </w:lvl>
    <w:lvl w:ilvl="1">
      <w:start w:val="1"/>
      <w:numFmt w:val="bullet"/>
      <w:lvlText w:val=""/>
      <w:lvlJc w:val="left"/>
      <w:pPr>
        <w:tabs>
          <w:tab w:val="num" w:pos="1800"/>
        </w:tabs>
        <w:ind w:left="1800" w:hanging="360"/>
      </w:pPr>
      <w:rPr>
        <w:rFonts w:ascii="Wingdings" w:hAnsi="Wingdings" w:cs="Wingdings" w:hint="default"/>
        <w:sz w:val="24"/>
        <w:szCs w:val="24"/>
      </w:rPr>
    </w:lvl>
    <w:lvl w:ilvl="2">
      <w:start w:val="1"/>
      <w:numFmt w:val="bullet"/>
      <w:lvlText w:val=""/>
      <w:lvlJc w:val="left"/>
      <w:pPr>
        <w:tabs>
          <w:tab w:val="num" w:pos="2520"/>
        </w:tabs>
        <w:ind w:left="2520" w:hanging="360"/>
      </w:pPr>
      <w:rPr>
        <w:rFonts w:ascii="Symbol" w:hAnsi="Symbol" w:cs="Symbol"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6" w15:restartNumberingAfterBreak="0">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cs="Arial" w:hint="default"/>
        <w:sz w:val="24"/>
        <w:szCs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szCs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A3D271E"/>
    <w:multiLevelType w:val="multilevel"/>
    <w:tmpl w:val="C4C09536"/>
    <w:styleLink w:val="LetterBullets"/>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cs="Arial"/>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ED85EC1"/>
    <w:multiLevelType w:val="hybridMultilevel"/>
    <w:tmpl w:val="8C726CF8"/>
    <w:lvl w:ilvl="0" w:tplc="58449B40">
      <w:start w:val="1"/>
      <w:numFmt w:val="lowerLetter"/>
      <w:pStyle w:val="AlphaLowerCaseSub"/>
      <w:lvlText w:val="%1."/>
      <w:lvlJc w:val="left"/>
      <w:pPr>
        <w:tabs>
          <w:tab w:val="num" w:pos="1080"/>
        </w:tabs>
        <w:ind w:left="1440" w:hanging="360"/>
      </w:pPr>
      <w:rPr>
        <w:rFonts w:ascii="Arial" w:hAnsi="Arial" w:cs="Arial" w:hint="default"/>
        <w:b w:val="0"/>
        <w:bCs w:val="0"/>
        <w:i w:val="0"/>
        <w:iCs w:val="0"/>
        <w:sz w:val="24"/>
        <w:szCs w:val="24"/>
      </w:rPr>
    </w:lvl>
    <w:lvl w:ilvl="1" w:tplc="FFFFFFFF">
      <w:start w:val="1"/>
      <w:numFmt w:val="lowerLetter"/>
      <w:lvlText w:val="%2."/>
      <w:lvlJc w:val="left"/>
      <w:pPr>
        <w:tabs>
          <w:tab w:val="num" w:pos="1800"/>
        </w:tabs>
        <w:ind w:left="1800" w:hanging="360"/>
      </w:pPr>
      <w:rPr>
        <w:rFonts w:ascii="Arial" w:hAnsi="Arial" w:cs="Arial" w:hint="default"/>
        <w:b w:val="0"/>
        <w:bCs w:val="0"/>
        <w:i w:val="0"/>
        <w:iCs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9" w15:restartNumberingAfterBreak="0">
    <w:nsid w:val="2F8F3EFF"/>
    <w:multiLevelType w:val="multilevel"/>
    <w:tmpl w:val="5932441C"/>
    <w:styleLink w:val="LetterBoldList"/>
    <w:lvl w:ilvl="0">
      <w:start w:val="1"/>
      <w:numFmt w:val="upperLetter"/>
      <w:lvlText w:val="%1."/>
      <w:lvlJc w:val="left"/>
      <w:pPr>
        <w:tabs>
          <w:tab w:val="num" w:pos="720"/>
        </w:tabs>
        <w:ind w:left="720" w:hanging="360"/>
      </w:pPr>
      <w:rPr>
        <w:rFonts w:ascii="Arial" w:hAnsi="Arial" w:cs="Arial"/>
        <w:b/>
        <w:bCs/>
        <w:sz w:val="24"/>
        <w:szCs w:val="24"/>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37A7A51"/>
    <w:multiLevelType w:val="multilevel"/>
    <w:tmpl w:val="87ECD0B2"/>
    <w:styleLink w:val="AlphaNumbered"/>
    <w:lvl w:ilvl="0">
      <w:start w:val="1"/>
      <w:numFmt w:val="lowerLetter"/>
      <w:lvlText w:val="%1."/>
      <w:lvlJc w:val="left"/>
      <w:pPr>
        <w:tabs>
          <w:tab w:val="num" w:pos="1440"/>
        </w:tabs>
        <w:ind w:left="1440" w:hanging="360"/>
      </w:pPr>
      <w:rPr>
        <w:rFonts w:ascii="Arial" w:hAnsi="Arial" w:cs="Arial"/>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341A0A75"/>
    <w:multiLevelType w:val="hybridMultilevel"/>
    <w:tmpl w:val="E0582898"/>
    <w:lvl w:ilvl="0" w:tplc="EBB05EAC">
      <w:start w:val="1"/>
      <w:numFmt w:val="bullet"/>
      <w:pStyle w:val="NOTEActivityBullet"/>
      <w:lvlText w:val=""/>
      <w:lvlJc w:val="left"/>
      <w:pPr>
        <w:tabs>
          <w:tab w:val="num" w:pos="1080"/>
        </w:tabs>
        <w:ind w:left="1296" w:hanging="216"/>
      </w:pPr>
      <w:rPr>
        <w:rFonts w:ascii="Symbol" w:hAnsi="Symbol" w:cs="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cs="Wingdings" w:hint="default"/>
        <w:sz w:val="24"/>
        <w:szCs w:val="24"/>
      </w:rPr>
    </w:lvl>
    <w:lvl w:ilvl="1">
      <w:start w:val="1"/>
      <w:numFmt w:val="bullet"/>
      <w:lvlText w:val=""/>
      <w:lvlJc w:val="left"/>
      <w:pPr>
        <w:tabs>
          <w:tab w:val="num" w:pos="2160"/>
        </w:tabs>
        <w:ind w:left="2160"/>
      </w:pPr>
      <w:rPr>
        <w:rFonts w:ascii="Wingdings" w:hAnsi="Wingdings" w:cs="Wingdings" w:hint="default"/>
        <w:sz w:val="24"/>
        <w:szCs w:val="24"/>
      </w:rPr>
    </w:lvl>
    <w:lvl w:ilvl="2">
      <w:start w:val="1"/>
      <w:numFmt w:val="bullet"/>
      <w:lvlText w:val=""/>
      <w:lvlJc w:val="left"/>
      <w:pPr>
        <w:tabs>
          <w:tab w:val="num" w:pos="2880"/>
        </w:tabs>
        <w:ind w:left="2880" w:hanging="360"/>
      </w:pPr>
      <w:rPr>
        <w:rFonts w:ascii="Symbol" w:hAnsi="Symbol" w:cs="Symbol"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13" w15:restartNumberingAfterBreak="0">
    <w:nsid w:val="58225106"/>
    <w:multiLevelType w:val="hybridMultilevel"/>
    <w:tmpl w:val="97E81BAA"/>
    <w:lvl w:ilvl="0" w:tplc="FD9619A4">
      <w:start w:val="1"/>
      <w:numFmt w:val="bullet"/>
      <w:pStyle w:val="ActivitySubLetter"/>
      <w:lvlText w:val="o"/>
      <w:lvlJc w:val="left"/>
      <w:pPr>
        <w:tabs>
          <w:tab w:val="num" w:pos="1800"/>
        </w:tabs>
        <w:ind w:left="2088" w:hanging="288"/>
      </w:pPr>
      <w:rPr>
        <w:rFonts w:ascii="Courier New" w:hAnsi="Courier New" w:cs="Courier New" w:hint="default"/>
        <w:color w:val="000000"/>
      </w:rPr>
    </w:lvl>
    <w:lvl w:ilvl="1" w:tplc="38FA3EB8">
      <w:start w:val="1"/>
      <w:numFmt w:val="lowerLetter"/>
      <w:lvlText w:val="%2."/>
      <w:lvlJc w:val="left"/>
      <w:pPr>
        <w:tabs>
          <w:tab w:val="num" w:pos="1440"/>
        </w:tabs>
        <w:ind w:left="1440" w:hanging="360"/>
      </w:pPr>
    </w:lvl>
    <w:lvl w:ilvl="2" w:tplc="A3848EF6" w:tentative="1">
      <w:start w:val="1"/>
      <w:numFmt w:val="decimal"/>
      <w:lvlText w:val="%3."/>
      <w:lvlJc w:val="left"/>
      <w:pPr>
        <w:tabs>
          <w:tab w:val="num" w:pos="2160"/>
        </w:tabs>
        <w:ind w:left="2160" w:hanging="360"/>
      </w:pPr>
    </w:lvl>
    <w:lvl w:ilvl="3" w:tplc="04D60310" w:tentative="1">
      <w:start w:val="1"/>
      <w:numFmt w:val="decimal"/>
      <w:lvlText w:val="%4."/>
      <w:lvlJc w:val="left"/>
      <w:pPr>
        <w:tabs>
          <w:tab w:val="num" w:pos="2880"/>
        </w:tabs>
        <w:ind w:left="2880" w:hanging="360"/>
      </w:pPr>
    </w:lvl>
    <w:lvl w:ilvl="4" w:tplc="EC1A266A" w:tentative="1">
      <w:start w:val="1"/>
      <w:numFmt w:val="decimal"/>
      <w:lvlText w:val="%5."/>
      <w:lvlJc w:val="left"/>
      <w:pPr>
        <w:tabs>
          <w:tab w:val="num" w:pos="3600"/>
        </w:tabs>
        <w:ind w:left="3600" w:hanging="360"/>
      </w:pPr>
    </w:lvl>
    <w:lvl w:ilvl="5" w:tplc="17EC1D58" w:tentative="1">
      <w:start w:val="1"/>
      <w:numFmt w:val="decimal"/>
      <w:lvlText w:val="%6."/>
      <w:lvlJc w:val="left"/>
      <w:pPr>
        <w:tabs>
          <w:tab w:val="num" w:pos="4320"/>
        </w:tabs>
        <w:ind w:left="4320" w:hanging="360"/>
      </w:pPr>
    </w:lvl>
    <w:lvl w:ilvl="6" w:tplc="2F10E478" w:tentative="1">
      <w:start w:val="1"/>
      <w:numFmt w:val="decimal"/>
      <w:lvlText w:val="%7."/>
      <w:lvlJc w:val="left"/>
      <w:pPr>
        <w:tabs>
          <w:tab w:val="num" w:pos="5040"/>
        </w:tabs>
        <w:ind w:left="5040" w:hanging="360"/>
      </w:pPr>
    </w:lvl>
    <w:lvl w:ilvl="7" w:tplc="67EC3E88" w:tentative="1">
      <w:start w:val="1"/>
      <w:numFmt w:val="decimal"/>
      <w:lvlText w:val="%8."/>
      <w:lvlJc w:val="left"/>
      <w:pPr>
        <w:tabs>
          <w:tab w:val="num" w:pos="5760"/>
        </w:tabs>
        <w:ind w:left="5760" w:hanging="360"/>
      </w:pPr>
    </w:lvl>
    <w:lvl w:ilvl="8" w:tplc="4330E300" w:tentative="1">
      <w:start w:val="1"/>
      <w:numFmt w:val="decimal"/>
      <w:lvlText w:val="%9."/>
      <w:lvlJc w:val="left"/>
      <w:pPr>
        <w:tabs>
          <w:tab w:val="num" w:pos="6480"/>
        </w:tabs>
        <w:ind w:left="6480" w:hanging="360"/>
      </w:pPr>
    </w:lvl>
  </w:abstractNum>
  <w:abstractNum w:abstractNumId="14" w15:restartNumberingAfterBreak="0">
    <w:nsid w:val="61F94E48"/>
    <w:multiLevelType w:val="hybridMultilevel"/>
    <w:tmpl w:val="EC10E28C"/>
    <w:lvl w:ilvl="0" w:tplc="CF600FFE">
      <w:start w:val="1"/>
      <w:numFmt w:val="decimal"/>
      <w:pStyle w:val="ActivityNumbers"/>
      <w:lvlText w:val="%1."/>
      <w:lvlJc w:val="left"/>
      <w:pPr>
        <w:tabs>
          <w:tab w:val="num" w:pos="120"/>
        </w:tabs>
        <w:ind w:left="4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8A257E5"/>
    <w:multiLevelType w:val="multilevel"/>
    <w:tmpl w:val="C27482D6"/>
    <w:styleLink w:val="ArrowBulletedOutline"/>
    <w:lvl w:ilvl="0">
      <w:start w:val="1"/>
      <w:numFmt w:val="bullet"/>
      <w:lvlText w:val=""/>
      <w:lvlJc w:val="left"/>
      <w:pPr>
        <w:tabs>
          <w:tab w:val="num" w:pos="1800"/>
        </w:tabs>
        <w:ind w:left="1080" w:hanging="360"/>
      </w:pPr>
      <w:rPr>
        <w:rFonts w:ascii="Wingdings" w:hAnsi="Wingdings" w:cs="Wingdings"/>
        <w:sz w:val="24"/>
        <w:szCs w:val="24"/>
      </w:rPr>
    </w:lvl>
    <w:lvl w:ilvl="1">
      <w:start w:val="1"/>
      <w:numFmt w:val="bullet"/>
      <w:lvlText w:val=""/>
      <w:lvlJc w:val="left"/>
      <w:pPr>
        <w:tabs>
          <w:tab w:val="num" w:pos="1800"/>
        </w:tabs>
        <w:ind w:left="1800" w:hanging="360"/>
      </w:pPr>
      <w:rPr>
        <w:rFonts w:ascii="Wingdings" w:hAnsi="Wingdings" w:cs="Wingdings" w:hint="default"/>
        <w:sz w:val="24"/>
        <w:szCs w:val="24"/>
      </w:rPr>
    </w:lvl>
    <w:lvl w:ilvl="2">
      <w:start w:val="1"/>
      <w:numFmt w:val="bullet"/>
      <w:lvlText w:val=""/>
      <w:lvlJc w:val="left"/>
      <w:pPr>
        <w:tabs>
          <w:tab w:val="num" w:pos="2520"/>
        </w:tabs>
        <w:ind w:left="2520" w:hanging="360"/>
      </w:pPr>
      <w:rPr>
        <w:rFonts w:ascii="Symbol" w:hAnsi="Symbol" w:cs="Symbol"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16" w15:restartNumberingAfterBreak="0">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cs="Wingdings" w:hint="default"/>
        <w:sz w:val="24"/>
        <w:szCs w:val="24"/>
      </w:rPr>
    </w:lvl>
    <w:lvl w:ilvl="1">
      <w:start w:val="1"/>
      <w:numFmt w:val="bullet"/>
      <w:lvlText w:val=""/>
      <w:lvlJc w:val="left"/>
      <w:pPr>
        <w:tabs>
          <w:tab w:val="num" w:pos="1440"/>
        </w:tabs>
        <w:ind w:left="1440" w:hanging="360"/>
      </w:pPr>
      <w:rPr>
        <w:rFonts w:ascii="Wingdings" w:hAnsi="Wingdings" w:cs="Wingdings"/>
        <w:sz w:val="28"/>
        <w:szCs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cs="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5"/>
  </w:num>
  <w:num w:numId="3">
    <w:abstractNumId w:val="7"/>
  </w:num>
  <w:num w:numId="4">
    <w:abstractNumId w:val="17"/>
  </w:num>
  <w:num w:numId="5">
    <w:abstractNumId w:val="10"/>
  </w:num>
  <w:num w:numId="6">
    <w:abstractNumId w:val="12"/>
  </w:num>
  <w:num w:numId="7">
    <w:abstractNumId w:val="12"/>
  </w:num>
  <w:num w:numId="8">
    <w:abstractNumId w:val="13"/>
  </w:num>
  <w:num w:numId="9">
    <w:abstractNumId w:val="3"/>
  </w:num>
  <w:num w:numId="10">
    <w:abstractNumId w:val="15"/>
  </w:num>
  <w:num w:numId="11">
    <w:abstractNumId w:val="16"/>
  </w:num>
  <w:num w:numId="12">
    <w:abstractNumId w:val="11"/>
  </w:num>
  <w:num w:numId="13">
    <w:abstractNumId w:val="9"/>
  </w:num>
  <w:num w:numId="14">
    <w:abstractNumId w:val="6"/>
  </w:num>
  <w:num w:numId="15">
    <w:abstractNumId w:val="1"/>
  </w:num>
  <w:num w:numId="16">
    <w:abstractNumId w:val="8"/>
  </w:num>
  <w:num w:numId="17">
    <w:abstractNumId w:val="4"/>
  </w:num>
  <w:num w:numId="18">
    <w:abstractNumId w:val="0"/>
  </w:num>
  <w:num w:numId="19">
    <w:abstractNumId w:val="14"/>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FF6"/>
    <w:rsid w:val="00000789"/>
    <w:rsid w:val="0000092C"/>
    <w:rsid w:val="00001686"/>
    <w:rsid w:val="00004E21"/>
    <w:rsid w:val="0000567F"/>
    <w:rsid w:val="0000623E"/>
    <w:rsid w:val="0001126E"/>
    <w:rsid w:val="00011352"/>
    <w:rsid w:val="00013B00"/>
    <w:rsid w:val="00013CDA"/>
    <w:rsid w:val="00015075"/>
    <w:rsid w:val="00016C43"/>
    <w:rsid w:val="0001743D"/>
    <w:rsid w:val="000200D2"/>
    <w:rsid w:val="00020D6C"/>
    <w:rsid w:val="0002327D"/>
    <w:rsid w:val="00033B85"/>
    <w:rsid w:val="00033C79"/>
    <w:rsid w:val="00034532"/>
    <w:rsid w:val="0003526D"/>
    <w:rsid w:val="000378EC"/>
    <w:rsid w:val="00040B8A"/>
    <w:rsid w:val="00041584"/>
    <w:rsid w:val="0004368E"/>
    <w:rsid w:val="0005138D"/>
    <w:rsid w:val="000520C0"/>
    <w:rsid w:val="000569EF"/>
    <w:rsid w:val="00057A66"/>
    <w:rsid w:val="00061B7A"/>
    <w:rsid w:val="000628AB"/>
    <w:rsid w:val="00063594"/>
    <w:rsid w:val="0006606B"/>
    <w:rsid w:val="000663A8"/>
    <w:rsid w:val="00070603"/>
    <w:rsid w:val="00070F7C"/>
    <w:rsid w:val="000728F6"/>
    <w:rsid w:val="00076DE6"/>
    <w:rsid w:val="00077302"/>
    <w:rsid w:val="00081CA4"/>
    <w:rsid w:val="0008482A"/>
    <w:rsid w:val="00085987"/>
    <w:rsid w:val="00086307"/>
    <w:rsid w:val="00086311"/>
    <w:rsid w:val="00092D2E"/>
    <w:rsid w:val="00093E87"/>
    <w:rsid w:val="0009420E"/>
    <w:rsid w:val="00096193"/>
    <w:rsid w:val="0009751C"/>
    <w:rsid w:val="000A6A1F"/>
    <w:rsid w:val="000A7558"/>
    <w:rsid w:val="000B394E"/>
    <w:rsid w:val="000B5F4D"/>
    <w:rsid w:val="000B5F78"/>
    <w:rsid w:val="000B631E"/>
    <w:rsid w:val="000B6392"/>
    <w:rsid w:val="000C04BC"/>
    <w:rsid w:val="000C2D0C"/>
    <w:rsid w:val="000C4F19"/>
    <w:rsid w:val="000C5E31"/>
    <w:rsid w:val="000C775E"/>
    <w:rsid w:val="000D0819"/>
    <w:rsid w:val="000D664D"/>
    <w:rsid w:val="000E3AF0"/>
    <w:rsid w:val="000E4903"/>
    <w:rsid w:val="000E4F47"/>
    <w:rsid w:val="000E7D0C"/>
    <w:rsid w:val="000F56D6"/>
    <w:rsid w:val="000F63E5"/>
    <w:rsid w:val="00100001"/>
    <w:rsid w:val="00100EE1"/>
    <w:rsid w:val="00102C57"/>
    <w:rsid w:val="00104991"/>
    <w:rsid w:val="001059F1"/>
    <w:rsid w:val="00105DE1"/>
    <w:rsid w:val="00106E58"/>
    <w:rsid w:val="00107071"/>
    <w:rsid w:val="00112909"/>
    <w:rsid w:val="00114CE5"/>
    <w:rsid w:val="00115D40"/>
    <w:rsid w:val="0012438D"/>
    <w:rsid w:val="0013198A"/>
    <w:rsid w:val="0013344E"/>
    <w:rsid w:val="00141C43"/>
    <w:rsid w:val="0014471F"/>
    <w:rsid w:val="00144B72"/>
    <w:rsid w:val="0014501D"/>
    <w:rsid w:val="0014765B"/>
    <w:rsid w:val="001511DC"/>
    <w:rsid w:val="00161A1F"/>
    <w:rsid w:val="0016715E"/>
    <w:rsid w:val="001714A9"/>
    <w:rsid w:val="00173174"/>
    <w:rsid w:val="001733D9"/>
    <w:rsid w:val="0017508D"/>
    <w:rsid w:val="0017545E"/>
    <w:rsid w:val="00175EB9"/>
    <w:rsid w:val="00181D65"/>
    <w:rsid w:val="00181F7B"/>
    <w:rsid w:val="00185279"/>
    <w:rsid w:val="00185A08"/>
    <w:rsid w:val="00186354"/>
    <w:rsid w:val="0018671C"/>
    <w:rsid w:val="00186DD5"/>
    <w:rsid w:val="00190E73"/>
    <w:rsid w:val="0019344C"/>
    <w:rsid w:val="00193E61"/>
    <w:rsid w:val="00196FD5"/>
    <w:rsid w:val="00197928"/>
    <w:rsid w:val="001A0800"/>
    <w:rsid w:val="001A280B"/>
    <w:rsid w:val="001A48D2"/>
    <w:rsid w:val="001A4D6A"/>
    <w:rsid w:val="001A5076"/>
    <w:rsid w:val="001A5449"/>
    <w:rsid w:val="001A6573"/>
    <w:rsid w:val="001A6BBC"/>
    <w:rsid w:val="001B1567"/>
    <w:rsid w:val="001B6502"/>
    <w:rsid w:val="001C0049"/>
    <w:rsid w:val="001C0CBF"/>
    <w:rsid w:val="001C4EAF"/>
    <w:rsid w:val="001C6033"/>
    <w:rsid w:val="001D409D"/>
    <w:rsid w:val="001D4156"/>
    <w:rsid w:val="001D73CA"/>
    <w:rsid w:val="001E0C11"/>
    <w:rsid w:val="001E20D8"/>
    <w:rsid w:val="001F0D85"/>
    <w:rsid w:val="001F3C17"/>
    <w:rsid w:val="001F58C5"/>
    <w:rsid w:val="001F7E44"/>
    <w:rsid w:val="002033F3"/>
    <w:rsid w:val="002052AD"/>
    <w:rsid w:val="0021148B"/>
    <w:rsid w:val="002116CA"/>
    <w:rsid w:val="002143D1"/>
    <w:rsid w:val="00214B71"/>
    <w:rsid w:val="002156F7"/>
    <w:rsid w:val="0021649F"/>
    <w:rsid w:val="00217F09"/>
    <w:rsid w:val="00222456"/>
    <w:rsid w:val="00225368"/>
    <w:rsid w:val="002260B3"/>
    <w:rsid w:val="00230889"/>
    <w:rsid w:val="00234431"/>
    <w:rsid w:val="00234CF8"/>
    <w:rsid w:val="00235482"/>
    <w:rsid w:val="00236F12"/>
    <w:rsid w:val="00241359"/>
    <w:rsid w:val="00245CA9"/>
    <w:rsid w:val="00247237"/>
    <w:rsid w:val="00250BAA"/>
    <w:rsid w:val="002624B4"/>
    <w:rsid w:val="00266517"/>
    <w:rsid w:val="00267838"/>
    <w:rsid w:val="00271A3E"/>
    <w:rsid w:val="00274511"/>
    <w:rsid w:val="00274F45"/>
    <w:rsid w:val="00275267"/>
    <w:rsid w:val="0027539B"/>
    <w:rsid w:val="00277856"/>
    <w:rsid w:val="00280633"/>
    <w:rsid w:val="002810CE"/>
    <w:rsid w:val="00283F6E"/>
    <w:rsid w:val="002856A1"/>
    <w:rsid w:val="0028630E"/>
    <w:rsid w:val="00287D7C"/>
    <w:rsid w:val="00290F43"/>
    <w:rsid w:val="002936B0"/>
    <w:rsid w:val="00297EF3"/>
    <w:rsid w:val="002A2E81"/>
    <w:rsid w:val="002B0DB9"/>
    <w:rsid w:val="002B65F0"/>
    <w:rsid w:val="002B7C7A"/>
    <w:rsid w:val="002C35D6"/>
    <w:rsid w:val="002C36D3"/>
    <w:rsid w:val="002C6852"/>
    <w:rsid w:val="002D2896"/>
    <w:rsid w:val="002D290F"/>
    <w:rsid w:val="002D3A71"/>
    <w:rsid w:val="002D67C9"/>
    <w:rsid w:val="002D7EC0"/>
    <w:rsid w:val="002E0B03"/>
    <w:rsid w:val="002E0B1B"/>
    <w:rsid w:val="002E1258"/>
    <w:rsid w:val="002E23F9"/>
    <w:rsid w:val="002E424C"/>
    <w:rsid w:val="002E4C90"/>
    <w:rsid w:val="002E73F5"/>
    <w:rsid w:val="002F32F2"/>
    <w:rsid w:val="002F579E"/>
    <w:rsid w:val="002F7626"/>
    <w:rsid w:val="002F7FF7"/>
    <w:rsid w:val="0030038E"/>
    <w:rsid w:val="003003A5"/>
    <w:rsid w:val="00300D83"/>
    <w:rsid w:val="003012B4"/>
    <w:rsid w:val="0030681A"/>
    <w:rsid w:val="00312F13"/>
    <w:rsid w:val="0031338D"/>
    <w:rsid w:val="003139D9"/>
    <w:rsid w:val="00316D32"/>
    <w:rsid w:val="00317B79"/>
    <w:rsid w:val="003225FA"/>
    <w:rsid w:val="003262E5"/>
    <w:rsid w:val="0032682A"/>
    <w:rsid w:val="00332079"/>
    <w:rsid w:val="0033240E"/>
    <w:rsid w:val="0033278B"/>
    <w:rsid w:val="00332FDC"/>
    <w:rsid w:val="0033382D"/>
    <w:rsid w:val="0033450A"/>
    <w:rsid w:val="00337849"/>
    <w:rsid w:val="00340CE7"/>
    <w:rsid w:val="00342A05"/>
    <w:rsid w:val="00347BAB"/>
    <w:rsid w:val="00350437"/>
    <w:rsid w:val="00351688"/>
    <w:rsid w:val="0035223B"/>
    <w:rsid w:val="00353C05"/>
    <w:rsid w:val="00366336"/>
    <w:rsid w:val="00366EFC"/>
    <w:rsid w:val="0037006C"/>
    <w:rsid w:val="003713F8"/>
    <w:rsid w:val="00371F1F"/>
    <w:rsid w:val="003723E7"/>
    <w:rsid w:val="0037240F"/>
    <w:rsid w:val="003727CA"/>
    <w:rsid w:val="003742ED"/>
    <w:rsid w:val="00375492"/>
    <w:rsid w:val="003835B0"/>
    <w:rsid w:val="003840D7"/>
    <w:rsid w:val="0038662D"/>
    <w:rsid w:val="00387247"/>
    <w:rsid w:val="003937FC"/>
    <w:rsid w:val="003961F1"/>
    <w:rsid w:val="00396200"/>
    <w:rsid w:val="0039755C"/>
    <w:rsid w:val="0039771C"/>
    <w:rsid w:val="003A01B7"/>
    <w:rsid w:val="003A1697"/>
    <w:rsid w:val="003A1A3B"/>
    <w:rsid w:val="003A5141"/>
    <w:rsid w:val="003B5780"/>
    <w:rsid w:val="003C1870"/>
    <w:rsid w:val="003C2EBC"/>
    <w:rsid w:val="003C318B"/>
    <w:rsid w:val="003C4373"/>
    <w:rsid w:val="003C4A21"/>
    <w:rsid w:val="003C4E94"/>
    <w:rsid w:val="003C5430"/>
    <w:rsid w:val="003C58F3"/>
    <w:rsid w:val="003C67B5"/>
    <w:rsid w:val="003C6C52"/>
    <w:rsid w:val="003C7D2A"/>
    <w:rsid w:val="003D3115"/>
    <w:rsid w:val="003D341C"/>
    <w:rsid w:val="003E1D1B"/>
    <w:rsid w:val="003E547F"/>
    <w:rsid w:val="003E54C3"/>
    <w:rsid w:val="003E5ECB"/>
    <w:rsid w:val="003E6954"/>
    <w:rsid w:val="003F6724"/>
    <w:rsid w:val="00402B10"/>
    <w:rsid w:val="004049A7"/>
    <w:rsid w:val="00406B60"/>
    <w:rsid w:val="00410356"/>
    <w:rsid w:val="004127BD"/>
    <w:rsid w:val="00417C27"/>
    <w:rsid w:val="0042127F"/>
    <w:rsid w:val="0042562A"/>
    <w:rsid w:val="0042586D"/>
    <w:rsid w:val="00426F0D"/>
    <w:rsid w:val="004275D4"/>
    <w:rsid w:val="004350F8"/>
    <w:rsid w:val="0043524D"/>
    <w:rsid w:val="004361A1"/>
    <w:rsid w:val="00437B73"/>
    <w:rsid w:val="004414F7"/>
    <w:rsid w:val="00442C22"/>
    <w:rsid w:val="00442C2D"/>
    <w:rsid w:val="00443593"/>
    <w:rsid w:val="00443867"/>
    <w:rsid w:val="00445683"/>
    <w:rsid w:val="004464EA"/>
    <w:rsid w:val="0045050B"/>
    <w:rsid w:val="0046239E"/>
    <w:rsid w:val="0046306B"/>
    <w:rsid w:val="00464BEF"/>
    <w:rsid w:val="00467E25"/>
    <w:rsid w:val="004704F6"/>
    <w:rsid w:val="00470E75"/>
    <w:rsid w:val="004734D9"/>
    <w:rsid w:val="00487448"/>
    <w:rsid w:val="0049121E"/>
    <w:rsid w:val="004914B0"/>
    <w:rsid w:val="0049493F"/>
    <w:rsid w:val="004957AD"/>
    <w:rsid w:val="004A009F"/>
    <w:rsid w:val="004A34F1"/>
    <w:rsid w:val="004A380B"/>
    <w:rsid w:val="004A4262"/>
    <w:rsid w:val="004B115B"/>
    <w:rsid w:val="004B4CA1"/>
    <w:rsid w:val="004C1798"/>
    <w:rsid w:val="004C17D6"/>
    <w:rsid w:val="004C44B3"/>
    <w:rsid w:val="004C5FC6"/>
    <w:rsid w:val="004C6693"/>
    <w:rsid w:val="004D0063"/>
    <w:rsid w:val="004D0F8B"/>
    <w:rsid w:val="004D1442"/>
    <w:rsid w:val="004D1612"/>
    <w:rsid w:val="004D38F5"/>
    <w:rsid w:val="004E6F6E"/>
    <w:rsid w:val="004F29A8"/>
    <w:rsid w:val="004F2DD4"/>
    <w:rsid w:val="004F4785"/>
    <w:rsid w:val="004F518D"/>
    <w:rsid w:val="004F58B8"/>
    <w:rsid w:val="00503188"/>
    <w:rsid w:val="005042B2"/>
    <w:rsid w:val="00505F9B"/>
    <w:rsid w:val="00510B70"/>
    <w:rsid w:val="00510C02"/>
    <w:rsid w:val="0051110C"/>
    <w:rsid w:val="00511289"/>
    <w:rsid w:val="0051245C"/>
    <w:rsid w:val="005166DA"/>
    <w:rsid w:val="00517B3E"/>
    <w:rsid w:val="005229CD"/>
    <w:rsid w:val="005230D5"/>
    <w:rsid w:val="00533318"/>
    <w:rsid w:val="00534456"/>
    <w:rsid w:val="00540877"/>
    <w:rsid w:val="0054233E"/>
    <w:rsid w:val="00547C51"/>
    <w:rsid w:val="00547E24"/>
    <w:rsid w:val="00553463"/>
    <w:rsid w:val="00553B7B"/>
    <w:rsid w:val="00554F75"/>
    <w:rsid w:val="00554F9B"/>
    <w:rsid w:val="005557A1"/>
    <w:rsid w:val="00557E67"/>
    <w:rsid w:val="00560670"/>
    <w:rsid w:val="00561579"/>
    <w:rsid w:val="00563561"/>
    <w:rsid w:val="00565108"/>
    <w:rsid w:val="00567096"/>
    <w:rsid w:val="00567D4C"/>
    <w:rsid w:val="005701D0"/>
    <w:rsid w:val="00570F4E"/>
    <w:rsid w:val="0057213E"/>
    <w:rsid w:val="00582FD9"/>
    <w:rsid w:val="00583FE2"/>
    <w:rsid w:val="00590A32"/>
    <w:rsid w:val="0059256D"/>
    <w:rsid w:val="00595B47"/>
    <w:rsid w:val="00596A0A"/>
    <w:rsid w:val="00597277"/>
    <w:rsid w:val="00597DE2"/>
    <w:rsid w:val="005A3F94"/>
    <w:rsid w:val="005A472A"/>
    <w:rsid w:val="005B127E"/>
    <w:rsid w:val="005B13D1"/>
    <w:rsid w:val="005B5291"/>
    <w:rsid w:val="005B72DF"/>
    <w:rsid w:val="005B76AD"/>
    <w:rsid w:val="005C137E"/>
    <w:rsid w:val="005C27EF"/>
    <w:rsid w:val="005C292B"/>
    <w:rsid w:val="005C5C01"/>
    <w:rsid w:val="005C7C00"/>
    <w:rsid w:val="005D5BDF"/>
    <w:rsid w:val="005D694B"/>
    <w:rsid w:val="005D73E1"/>
    <w:rsid w:val="005E0730"/>
    <w:rsid w:val="005E0B5C"/>
    <w:rsid w:val="005E498C"/>
    <w:rsid w:val="005E646B"/>
    <w:rsid w:val="005F277C"/>
    <w:rsid w:val="005F2C80"/>
    <w:rsid w:val="005F309D"/>
    <w:rsid w:val="005F4339"/>
    <w:rsid w:val="00600A84"/>
    <w:rsid w:val="00601A71"/>
    <w:rsid w:val="00602DF7"/>
    <w:rsid w:val="0060659A"/>
    <w:rsid w:val="00607D43"/>
    <w:rsid w:val="0061186C"/>
    <w:rsid w:val="00614379"/>
    <w:rsid w:val="006156F1"/>
    <w:rsid w:val="00615D63"/>
    <w:rsid w:val="0061721F"/>
    <w:rsid w:val="00625199"/>
    <w:rsid w:val="00630518"/>
    <w:rsid w:val="006306CB"/>
    <w:rsid w:val="00631293"/>
    <w:rsid w:val="006319AE"/>
    <w:rsid w:val="0063317C"/>
    <w:rsid w:val="00634026"/>
    <w:rsid w:val="0064287E"/>
    <w:rsid w:val="00643A54"/>
    <w:rsid w:val="00644C3A"/>
    <w:rsid w:val="00645454"/>
    <w:rsid w:val="00647286"/>
    <w:rsid w:val="00652752"/>
    <w:rsid w:val="0065689F"/>
    <w:rsid w:val="006631E7"/>
    <w:rsid w:val="006632FB"/>
    <w:rsid w:val="00663BB0"/>
    <w:rsid w:val="0066435F"/>
    <w:rsid w:val="006643BB"/>
    <w:rsid w:val="006664C9"/>
    <w:rsid w:val="00666E84"/>
    <w:rsid w:val="00671E89"/>
    <w:rsid w:val="006723B0"/>
    <w:rsid w:val="00676EE0"/>
    <w:rsid w:val="006824F6"/>
    <w:rsid w:val="006853D5"/>
    <w:rsid w:val="00687294"/>
    <w:rsid w:val="00687BBC"/>
    <w:rsid w:val="00691627"/>
    <w:rsid w:val="006920FC"/>
    <w:rsid w:val="0069291A"/>
    <w:rsid w:val="006942E1"/>
    <w:rsid w:val="00694BC5"/>
    <w:rsid w:val="00694FD7"/>
    <w:rsid w:val="00696299"/>
    <w:rsid w:val="006966F2"/>
    <w:rsid w:val="00697CE3"/>
    <w:rsid w:val="006A0383"/>
    <w:rsid w:val="006A2BFE"/>
    <w:rsid w:val="006A3994"/>
    <w:rsid w:val="006A71B1"/>
    <w:rsid w:val="006B0149"/>
    <w:rsid w:val="006B0662"/>
    <w:rsid w:val="006B1718"/>
    <w:rsid w:val="006B1A41"/>
    <w:rsid w:val="006B2ECD"/>
    <w:rsid w:val="006B2FC6"/>
    <w:rsid w:val="006B55F7"/>
    <w:rsid w:val="006B5B91"/>
    <w:rsid w:val="006B6F9C"/>
    <w:rsid w:val="006B773D"/>
    <w:rsid w:val="006C01F7"/>
    <w:rsid w:val="006C0CA6"/>
    <w:rsid w:val="006C3CB8"/>
    <w:rsid w:val="006C42F7"/>
    <w:rsid w:val="006C4560"/>
    <w:rsid w:val="006D1245"/>
    <w:rsid w:val="006D2D2B"/>
    <w:rsid w:val="006D3086"/>
    <w:rsid w:val="006D62AC"/>
    <w:rsid w:val="006D70C9"/>
    <w:rsid w:val="006E08BF"/>
    <w:rsid w:val="006E1B77"/>
    <w:rsid w:val="006E7D86"/>
    <w:rsid w:val="006F00DE"/>
    <w:rsid w:val="006F0CC1"/>
    <w:rsid w:val="0070172B"/>
    <w:rsid w:val="00701A9A"/>
    <w:rsid w:val="00701D24"/>
    <w:rsid w:val="00701EBB"/>
    <w:rsid w:val="00702AE0"/>
    <w:rsid w:val="00702B15"/>
    <w:rsid w:val="00703011"/>
    <w:rsid w:val="007038E3"/>
    <w:rsid w:val="00704B42"/>
    <w:rsid w:val="00704E0A"/>
    <w:rsid w:val="007059D7"/>
    <w:rsid w:val="007127A7"/>
    <w:rsid w:val="00713A89"/>
    <w:rsid w:val="00714DD6"/>
    <w:rsid w:val="0071744C"/>
    <w:rsid w:val="00717849"/>
    <w:rsid w:val="00720FBC"/>
    <w:rsid w:val="00722241"/>
    <w:rsid w:val="00724C9B"/>
    <w:rsid w:val="00725D08"/>
    <w:rsid w:val="00726444"/>
    <w:rsid w:val="00727E2A"/>
    <w:rsid w:val="0073072D"/>
    <w:rsid w:val="00732254"/>
    <w:rsid w:val="007349C5"/>
    <w:rsid w:val="0074028B"/>
    <w:rsid w:val="00742106"/>
    <w:rsid w:val="007431F8"/>
    <w:rsid w:val="00743535"/>
    <w:rsid w:val="007458B3"/>
    <w:rsid w:val="0074693D"/>
    <w:rsid w:val="00747318"/>
    <w:rsid w:val="007503EC"/>
    <w:rsid w:val="007508AE"/>
    <w:rsid w:val="00751F48"/>
    <w:rsid w:val="00752A53"/>
    <w:rsid w:val="00753216"/>
    <w:rsid w:val="0075405A"/>
    <w:rsid w:val="0075497D"/>
    <w:rsid w:val="00755055"/>
    <w:rsid w:val="00762202"/>
    <w:rsid w:val="007654F9"/>
    <w:rsid w:val="00765B7D"/>
    <w:rsid w:val="00765C3D"/>
    <w:rsid w:val="00767CA2"/>
    <w:rsid w:val="00772E42"/>
    <w:rsid w:val="00773000"/>
    <w:rsid w:val="00774450"/>
    <w:rsid w:val="007746D3"/>
    <w:rsid w:val="00777601"/>
    <w:rsid w:val="00782AE1"/>
    <w:rsid w:val="00784839"/>
    <w:rsid w:val="00787289"/>
    <w:rsid w:val="0078754B"/>
    <w:rsid w:val="00787A6B"/>
    <w:rsid w:val="00790285"/>
    <w:rsid w:val="007912B8"/>
    <w:rsid w:val="007A35F9"/>
    <w:rsid w:val="007A4F93"/>
    <w:rsid w:val="007A5827"/>
    <w:rsid w:val="007B57BF"/>
    <w:rsid w:val="007C2908"/>
    <w:rsid w:val="007C2E0B"/>
    <w:rsid w:val="007C500E"/>
    <w:rsid w:val="007C79E9"/>
    <w:rsid w:val="007D26E7"/>
    <w:rsid w:val="007D277E"/>
    <w:rsid w:val="007D5C82"/>
    <w:rsid w:val="007D74C0"/>
    <w:rsid w:val="007E3B86"/>
    <w:rsid w:val="007F0949"/>
    <w:rsid w:val="007F42AD"/>
    <w:rsid w:val="007F7704"/>
    <w:rsid w:val="007F7ED2"/>
    <w:rsid w:val="008010D7"/>
    <w:rsid w:val="00805B2E"/>
    <w:rsid w:val="00806122"/>
    <w:rsid w:val="00810D16"/>
    <w:rsid w:val="0081118C"/>
    <w:rsid w:val="00814ABE"/>
    <w:rsid w:val="00816D76"/>
    <w:rsid w:val="00816E9A"/>
    <w:rsid w:val="00817FC6"/>
    <w:rsid w:val="0082478E"/>
    <w:rsid w:val="00825B6D"/>
    <w:rsid w:val="00837EF3"/>
    <w:rsid w:val="00840B45"/>
    <w:rsid w:val="00840FD4"/>
    <w:rsid w:val="00842565"/>
    <w:rsid w:val="00844D2C"/>
    <w:rsid w:val="00846FC3"/>
    <w:rsid w:val="00847304"/>
    <w:rsid w:val="008566E9"/>
    <w:rsid w:val="00857690"/>
    <w:rsid w:val="00862CF6"/>
    <w:rsid w:val="008673E0"/>
    <w:rsid w:val="008721A9"/>
    <w:rsid w:val="00872C5B"/>
    <w:rsid w:val="00873137"/>
    <w:rsid w:val="00873C38"/>
    <w:rsid w:val="0088178B"/>
    <w:rsid w:val="00882224"/>
    <w:rsid w:val="00883FD9"/>
    <w:rsid w:val="00885915"/>
    <w:rsid w:val="00887D93"/>
    <w:rsid w:val="008908B3"/>
    <w:rsid w:val="00891CE2"/>
    <w:rsid w:val="00894A97"/>
    <w:rsid w:val="008B2BAD"/>
    <w:rsid w:val="008B33DF"/>
    <w:rsid w:val="008B77B1"/>
    <w:rsid w:val="008C00EA"/>
    <w:rsid w:val="008C07A6"/>
    <w:rsid w:val="008C15FA"/>
    <w:rsid w:val="008C4222"/>
    <w:rsid w:val="008C4841"/>
    <w:rsid w:val="008C7D6F"/>
    <w:rsid w:val="008D415D"/>
    <w:rsid w:val="008D44DD"/>
    <w:rsid w:val="008D4D6C"/>
    <w:rsid w:val="008D6C96"/>
    <w:rsid w:val="008E0076"/>
    <w:rsid w:val="008E2D6E"/>
    <w:rsid w:val="008E46B3"/>
    <w:rsid w:val="008E5926"/>
    <w:rsid w:val="008E7F75"/>
    <w:rsid w:val="008F2F5E"/>
    <w:rsid w:val="008F3936"/>
    <w:rsid w:val="008F3D63"/>
    <w:rsid w:val="008F5CE8"/>
    <w:rsid w:val="00901C80"/>
    <w:rsid w:val="00901F94"/>
    <w:rsid w:val="0090716C"/>
    <w:rsid w:val="00907AF2"/>
    <w:rsid w:val="00907D0E"/>
    <w:rsid w:val="00911623"/>
    <w:rsid w:val="00913E1C"/>
    <w:rsid w:val="00914135"/>
    <w:rsid w:val="00917804"/>
    <w:rsid w:val="00920682"/>
    <w:rsid w:val="00921694"/>
    <w:rsid w:val="00922FF6"/>
    <w:rsid w:val="00924517"/>
    <w:rsid w:val="00925B3F"/>
    <w:rsid w:val="00927340"/>
    <w:rsid w:val="0092773B"/>
    <w:rsid w:val="0093350A"/>
    <w:rsid w:val="0093452E"/>
    <w:rsid w:val="009371B3"/>
    <w:rsid w:val="0094312B"/>
    <w:rsid w:val="00944EFA"/>
    <w:rsid w:val="00946F0A"/>
    <w:rsid w:val="00952616"/>
    <w:rsid w:val="00953CC1"/>
    <w:rsid w:val="00956049"/>
    <w:rsid w:val="00956A64"/>
    <w:rsid w:val="00957CC6"/>
    <w:rsid w:val="00961790"/>
    <w:rsid w:val="00962087"/>
    <w:rsid w:val="00964052"/>
    <w:rsid w:val="009649BF"/>
    <w:rsid w:val="009679D5"/>
    <w:rsid w:val="00970E60"/>
    <w:rsid w:val="00976002"/>
    <w:rsid w:val="0098172C"/>
    <w:rsid w:val="00981838"/>
    <w:rsid w:val="00982F5C"/>
    <w:rsid w:val="00993317"/>
    <w:rsid w:val="00994E18"/>
    <w:rsid w:val="00995888"/>
    <w:rsid w:val="009A079B"/>
    <w:rsid w:val="009A10D7"/>
    <w:rsid w:val="009A41B2"/>
    <w:rsid w:val="009A48F8"/>
    <w:rsid w:val="009A513A"/>
    <w:rsid w:val="009A7633"/>
    <w:rsid w:val="009B0417"/>
    <w:rsid w:val="009B0D36"/>
    <w:rsid w:val="009B3BC7"/>
    <w:rsid w:val="009B4EF9"/>
    <w:rsid w:val="009B4FC6"/>
    <w:rsid w:val="009B56D8"/>
    <w:rsid w:val="009C1ED9"/>
    <w:rsid w:val="009C3B01"/>
    <w:rsid w:val="009C3FEA"/>
    <w:rsid w:val="009C62FC"/>
    <w:rsid w:val="009D3D4C"/>
    <w:rsid w:val="009D7716"/>
    <w:rsid w:val="009E31DB"/>
    <w:rsid w:val="009E51C4"/>
    <w:rsid w:val="009F0862"/>
    <w:rsid w:val="009F0E66"/>
    <w:rsid w:val="009F126B"/>
    <w:rsid w:val="009F156A"/>
    <w:rsid w:val="009F2695"/>
    <w:rsid w:val="009F60B5"/>
    <w:rsid w:val="009F68A0"/>
    <w:rsid w:val="00A12384"/>
    <w:rsid w:val="00A12B6A"/>
    <w:rsid w:val="00A13233"/>
    <w:rsid w:val="00A1633C"/>
    <w:rsid w:val="00A17D75"/>
    <w:rsid w:val="00A20458"/>
    <w:rsid w:val="00A21636"/>
    <w:rsid w:val="00A22B80"/>
    <w:rsid w:val="00A24F42"/>
    <w:rsid w:val="00A250CA"/>
    <w:rsid w:val="00A266BA"/>
    <w:rsid w:val="00A321E6"/>
    <w:rsid w:val="00A32A97"/>
    <w:rsid w:val="00A36948"/>
    <w:rsid w:val="00A36F97"/>
    <w:rsid w:val="00A4028F"/>
    <w:rsid w:val="00A4282B"/>
    <w:rsid w:val="00A42D1D"/>
    <w:rsid w:val="00A470FA"/>
    <w:rsid w:val="00A54B39"/>
    <w:rsid w:val="00A54BE6"/>
    <w:rsid w:val="00A55EF8"/>
    <w:rsid w:val="00A55F55"/>
    <w:rsid w:val="00A61912"/>
    <w:rsid w:val="00A61EA3"/>
    <w:rsid w:val="00A62289"/>
    <w:rsid w:val="00A6250C"/>
    <w:rsid w:val="00A636F9"/>
    <w:rsid w:val="00A642CE"/>
    <w:rsid w:val="00A716B3"/>
    <w:rsid w:val="00A72383"/>
    <w:rsid w:val="00A74851"/>
    <w:rsid w:val="00A7486E"/>
    <w:rsid w:val="00A7658D"/>
    <w:rsid w:val="00A7764B"/>
    <w:rsid w:val="00A776C9"/>
    <w:rsid w:val="00A802B3"/>
    <w:rsid w:val="00A807B5"/>
    <w:rsid w:val="00A8084B"/>
    <w:rsid w:val="00A816C2"/>
    <w:rsid w:val="00A81E84"/>
    <w:rsid w:val="00A8248B"/>
    <w:rsid w:val="00A87FA2"/>
    <w:rsid w:val="00A9346E"/>
    <w:rsid w:val="00A949F7"/>
    <w:rsid w:val="00AA155D"/>
    <w:rsid w:val="00AA1942"/>
    <w:rsid w:val="00AA51D6"/>
    <w:rsid w:val="00AB3C62"/>
    <w:rsid w:val="00AB5A2D"/>
    <w:rsid w:val="00AB5B86"/>
    <w:rsid w:val="00AB765C"/>
    <w:rsid w:val="00AC3787"/>
    <w:rsid w:val="00AC3A68"/>
    <w:rsid w:val="00AC47EE"/>
    <w:rsid w:val="00AC6EF1"/>
    <w:rsid w:val="00AD64B4"/>
    <w:rsid w:val="00AE1ED0"/>
    <w:rsid w:val="00AE2AEC"/>
    <w:rsid w:val="00AE2EA4"/>
    <w:rsid w:val="00AE464F"/>
    <w:rsid w:val="00AE4B74"/>
    <w:rsid w:val="00AE79C9"/>
    <w:rsid w:val="00AF2793"/>
    <w:rsid w:val="00AF5693"/>
    <w:rsid w:val="00AF6533"/>
    <w:rsid w:val="00AF7D3F"/>
    <w:rsid w:val="00AF7FF6"/>
    <w:rsid w:val="00B01614"/>
    <w:rsid w:val="00B01C6C"/>
    <w:rsid w:val="00B033BA"/>
    <w:rsid w:val="00B0379F"/>
    <w:rsid w:val="00B0541F"/>
    <w:rsid w:val="00B10201"/>
    <w:rsid w:val="00B10CA9"/>
    <w:rsid w:val="00B12A4A"/>
    <w:rsid w:val="00B13227"/>
    <w:rsid w:val="00B165BE"/>
    <w:rsid w:val="00B17655"/>
    <w:rsid w:val="00B17FE2"/>
    <w:rsid w:val="00B21C7D"/>
    <w:rsid w:val="00B22165"/>
    <w:rsid w:val="00B2356E"/>
    <w:rsid w:val="00B25E70"/>
    <w:rsid w:val="00B277EB"/>
    <w:rsid w:val="00B30887"/>
    <w:rsid w:val="00B30D14"/>
    <w:rsid w:val="00B311AB"/>
    <w:rsid w:val="00B323CF"/>
    <w:rsid w:val="00B33E17"/>
    <w:rsid w:val="00B34B8B"/>
    <w:rsid w:val="00B37FF7"/>
    <w:rsid w:val="00B41D0B"/>
    <w:rsid w:val="00B45AC3"/>
    <w:rsid w:val="00B46A55"/>
    <w:rsid w:val="00B50303"/>
    <w:rsid w:val="00B5137E"/>
    <w:rsid w:val="00B5601B"/>
    <w:rsid w:val="00B562C8"/>
    <w:rsid w:val="00B5730E"/>
    <w:rsid w:val="00B57DF1"/>
    <w:rsid w:val="00B57E92"/>
    <w:rsid w:val="00B62813"/>
    <w:rsid w:val="00B72A64"/>
    <w:rsid w:val="00B732F4"/>
    <w:rsid w:val="00B7621F"/>
    <w:rsid w:val="00B76D66"/>
    <w:rsid w:val="00B77FF0"/>
    <w:rsid w:val="00B81865"/>
    <w:rsid w:val="00B84848"/>
    <w:rsid w:val="00B91232"/>
    <w:rsid w:val="00B926CC"/>
    <w:rsid w:val="00B94BBB"/>
    <w:rsid w:val="00B971DA"/>
    <w:rsid w:val="00BA0A82"/>
    <w:rsid w:val="00BA3B54"/>
    <w:rsid w:val="00BB244F"/>
    <w:rsid w:val="00BB3985"/>
    <w:rsid w:val="00BB52F1"/>
    <w:rsid w:val="00BB52FF"/>
    <w:rsid w:val="00BB5EB2"/>
    <w:rsid w:val="00BB77D9"/>
    <w:rsid w:val="00BC19F8"/>
    <w:rsid w:val="00BC3A65"/>
    <w:rsid w:val="00BC3E25"/>
    <w:rsid w:val="00BC3F56"/>
    <w:rsid w:val="00BC5AB8"/>
    <w:rsid w:val="00BC6089"/>
    <w:rsid w:val="00BD124D"/>
    <w:rsid w:val="00BD1827"/>
    <w:rsid w:val="00BD2290"/>
    <w:rsid w:val="00BD38ED"/>
    <w:rsid w:val="00BD48DA"/>
    <w:rsid w:val="00BD5DEB"/>
    <w:rsid w:val="00BE0F71"/>
    <w:rsid w:val="00BE1439"/>
    <w:rsid w:val="00BE318B"/>
    <w:rsid w:val="00BE4020"/>
    <w:rsid w:val="00BE55A3"/>
    <w:rsid w:val="00BF0F54"/>
    <w:rsid w:val="00BF197F"/>
    <w:rsid w:val="00BF384B"/>
    <w:rsid w:val="00BF3F4F"/>
    <w:rsid w:val="00BF592C"/>
    <w:rsid w:val="00BF6F1E"/>
    <w:rsid w:val="00BF777A"/>
    <w:rsid w:val="00C0246A"/>
    <w:rsid w:val="00C02DD2"/>
    <w:rsid w:val="00C039BF"/>
    <w:rsid w:val="00C10EDA"/>
    <w:rsid w:val="00C130A9"/>
    <w:rsid w:val="00C13302"/>
    <w:rsid w:val="00C13993"/>
    <w:rsid w:val="00C1762A"/>
    <w:rsid w:val="00C2325B"/>
    <w:rsid w:val="00C23D52"/>
    <w:rsid w:val="00C263EB"/>
    <w:rsid w:val="00C33030"/>
    <w:rsid w:val="00C33349"/>
    <w:rsid w:val="00C33A2E"/>
    <w:rsid w:val="00C34E1F"/>
    <w:rsid w:val="00C353BE"/>
    <w:rsid w:val="00C371CA"/>
    <w:rsid w:val="00C37786"/>
    <w:rsid w:val="00C44BF4"/>
    <w:rsid w:val="00C468BA"/>
    <w:rsid w:val="00C53B6C"/>
    <w:rsid w:val="00C5404B"/>
    <w:rsid w:val="00C55E43"/>
    <w:rsid w:val="00C60122"/>
    <w:rsid w:val="00C625FC"/>
    <w:rsid w:val="00C63CA4"/>
    <w:rsid w:val="00C643F2"/>
    <w:rsid w:val="00C64ED2"/>
    <w:rsid w:val="00C6639D"/>
    <w:rsid w:val="00C70159"/>
    <w:rsid w:val="00C70778"/>
    <w:rsid w:val="00C7442B"/>
    <w:rsid w:val="00C749A6"/>
    <w:rsid w:val="00C75E0D"/>
    <w:rsid w:val="00C825CE"/>
    <w:rsid w:val="00C825F1"/>
    <w:rsid w:val="00C85171"/>
    <w:rsid w:val="00C86196"/>
    <w:rsid w:val="00C86941"/>
    <w:rsid w:val="00C90AA4"/>
    <w:rsid w:val="00C92701"/>
    <w:rsid w:val="00C92B0B"/>
    <w:rsid w:val="00C95755"/>
    <w:rsid w:val="00C96DDF"/>
    <w:rsid w:val="00C97E87"/>
    <w:rsid w:val="00CA0955"/>
    <w:rsid w:val="00CA1843"/>
    <w:rsid w:val="00CA21DF"/>
    <w:rsid w:val="00CA2AD1"/>
    <w:rsid w:val="00CA416F"/>
    <w:rsid w:val="00CA489B"/>
    <w:rsid w:val="00CA5278"/>
    <w:rsid w:val="00CA591F"/>
    <w:rsid w:val="00CA7874"/>
    <w:rsid w:val="00CA7C60"/>
    <w:rsid w:val="00CB0790"/>
    <w:rsid w:val="00CB159A"/>
    <w:rsid w:val="00CB4243"/>
    <w:rsid w:val="00CB468A"/>
    <w:rsid w:val="00CB6DA1"/>
    <w:rsid w:val="00CC3936"/>
    <w:rsid w:val="00CC4FED"/>
    <w:rsid w:val="00CD0964"/>
    <w:rsid w:val="00CD14D8"/>
    <w:rsid w:val="00CD1669"/>
    <w:rsid w:val="00CD1E35"/>
    <w:rsid w:val="00CD524F"/>
    <w:rsid w:val="00CD5FF3"/>
    <w:rsid w:val="00CE037A"/>
    <w:rsid w:val="00CE122F"/>
    <w:rsid w:val="00CE17AE"/>
    <w:rsid w:val="00CE2381"/>
    <w:rsid w:val="00CE2A2C"/>
    <w:rsid w:val="00CE4D14"/>
    <w:rsid w:val="00CE6424"/>
    <w:rsid w:val="00CF0E6C"/>
    <w:rsid w:val="00CF42E3"/>
    <w:rsid w:val="00CF469C"/>
    <w:rsid w:val="00CF6CF2"/>
    <w:rsid w:val="00CF7EC0"/>
    <w:rsid w:val="00D010ED"/>
    <w:rsid w:val="00D02C7B"/>
    <w:rsid w:val="00D050C3"/>
    <w:rsid w:val="00D06490"/>
    <w:rsid w:val="00D11A07"/>
    <w:rsid w:val="00D15F60"/>
    <w:rsid w:val="00D17F15"/>
    <w:rsid w:val="00D246E5"/>
    <w:rsid w:val="00D30189"/>
    <w:rsid w:val="00D33353"/>
    <w:rsid w:val="00D3382C"/>
    <w:rsid w:val="00D37136"/>
    <w:rsid w:val="00D4152A"/>
    <w:rsid w:val="00D425A0"/>
    <w:rsid w:val="00D42640"/>
    <w:rsid w:val="00D43925"/>
    <w:rsid w:val="00D4453C"/>
    <w:rsid w:val="00D520F0"/>
    <w:rsid w:val="00D55E9B"/>
    <w:rsid w:val="00D56263"/>
    <w:rsid w:val="00D571F1"/>
    <w:rsid w:val="00D6468A"/>
    <w:rsid w:val="00D6500D"/>
    <w:rsid w:val="00D66393"/>
    <w:rsid w:val="00D7096C"/>
    <w:rsid w:val="00D72218"/>
    <w:rsid w:val="00D7260C"/>
    <w:rsid w:val="00D74AC9"/>
    <w:rsid w:val="00D761B3"/>
    <w:rsid w:val="00D853DB"/>
    <w:rsid w:val="00D87193"/>
    <w:rsid w:val="00D90160"/>
    <w:rsid w:val="00D92A1C"/>
    <w:rsid w:val="00D9456C"/>
    <w:rsid w:val="00DA25C5"/>
    <w:rsid w:val="00DA347F"/>
    <w:rsid w:val="00DA3D01"/>
    <w:rsid w:val="00DA546C"/>
    <w:rsid w:val="00DA61ED"/>
    <w:rsid w:val="00DA7788"/>
    <w:rsid w:val="00DB0E96"/>
    <w:rsid w:val="00DB2458"/>
    <w:rsid w:val="00DB5FA6"/>
    <w:rsid w:val="00DB7D07"/>
    <w:rsid w:val="00DD402D"/>
    <w:rsid w:val="00DD5120"/>
    <w:rsid w:val="00DD5C9A"/>
    <w:rsid w:val="00DD66EE"/>
    <w:rsid w:val="00DE19EA"/>
    <w:rsid w:val="00DE5119"/>
    <w:rsid w:val="00DF2A3E"/>
    <w:rsid w:val="00DF4BAB"/>
    <w:rsid w:val="00DF4C74"/>
    <w:rsid w:val="00DF5298"/>
    <w:rsid w:val="00E0139C"/>
    <w:rsid w:val="00E021A2"/>
    <w:rsid w:val="00E024E1"/>
    <w:rsid w:val="00E03A1C"/>
    <w:rsid w:val="00E04D7B"/>
    <w:rsid w:val="00E05119"/>
    <w:rsid w:val="00E05130"/>
    <w:rsid w:val="00E11A05"/>
    <w:rsid w:val="00E13AF5"/>
    <w:rsid w:val="00E14351"/>
    <w:rsid w:val="00E17A3E"/>
    <w:rsid w:val="00E20C9D"/>
    <w:rsid w:val="00E20E98"/>
    <w:rsid w:val="00E20ECF"/>
    <w:rsid w:val="00E211BF"/>
    <w:rsid w:val="00E21D57"/>
    <w:rsid w:val="00E23A6B"/>
    <w:rsid w:val="00E333E0"/>
    <w:rsid w:val="00E36D28"/>
    <w:rsid w:val="00E40570"/>
    <w:rsid w:val="00E42B24"/>
    <w:rsid w:val="00E43A3D"/>
    <w:rsid w:val="00E500A6"/>
    <w:rsid w:val="00E52C97"/>
    <w:rsid w:val="00E52CF1"/>
    <w:rsid w:val="00E5432F"/>
    <w:rsid w:val="00E5539A"/>
    <w:rsid w:val="00E637E3"/>
    <w:rsid w:val="00E64903"/>
    <w:rsid w:val="00E64A55"/>
    <w:rsid w:val="00E64AD5"/>
    <w:rsid w:val="00E64B95"/>
    <w:rsid w:val="00E651BB"/>
    <w:rsid w:val="00E6576B"/>
    <w:rsid w:val="00E65E27"/>
    <w:rsid w:val="00E717BA"/>
    <w:rsid w:val="00E7483D"/>
    <w:rsid w:val="00E75B0C"/>
    <w:rsid w:val="00E75C4F"/>
    <w:rsid w:val="00E765B5"/>
    <w:rsid w:val="00E8081C"/>
    <w:rsid w:val="00E84F5B"/>
    <w:rsid w:val="00E84F74"/>
    <w:rsid w:val="00E8706A"/>
    <w:rsid w:val="00E87959"/>
    <w:rsid w:val="00E917B9"/>
    <w:rsid w:val="00E94AD6"/>
    <w:rsid w:val="00E9705D"/>
    <w:rsid w:val="00EA0B39"/>
    <w:rsid w:val="00EA5902"/>
    <w:rsid w:val="00EA5FA1"/>
    <w:rsid w:val="00EB15AA"/>
    <w:rsid w:val="00EB3BB2"/>
    <w:rsid w:val="00EC0C42"/>
    <w:rsid w:val="00EC17BC"/>
    <w:rsid w:val="00EC3F60"/>
    <w:rsid w:val="00EC5531"/>
    <w:rsid w:val="00EC6B30"/>
    <w:rsid w:val="00EC6FDB"/>
    <w:rsid w:val="00ED6F31"/>
    <w:rsid w:val="00EE5438"/>
    <w:rsid w:val="00EE5D41"/>
    <w:rsid w:val="00EE6741"/>
    <w:rsid w:val="00EF08C4"/>
    <w:rsid w:val="00EF200D"/>
    <w:rsid w:val="00EF4689"/>
    <w:rsid w:val="00EF64CB"/>
    <w:rsid w:val="00F0049C"/>
    <w:rsid w:val="00F03C06"/>
    <w:rsid w:val="00F0486D"/>
    <w:rsid w:val="00F07435"/>
    <w:rsid w:val="00F101B9"/>
    <w:rsid w:val="00F16054"/>
    <w:rsid w:val="00F174D8"/>
    <w:rsid w:val="00F23FB5"/>
    <w:rsid w:val="00F32433"/>
    <w:rsid w:val="00F37B96"/>
    <w:rsid w:val="00F37F09"/>
    <w:rsid w:val="00F41D43"/>
    <w:rsid w:val="00F41F9C"/>
    <w:rsid w:val="00F442C7"/>
    <w:rsid w:val="00F50A07"/>
    <w:rsid w:val="00F57D0C"/>
    <w:rsid w:val="00F633E6"/>
    <w:rsid w:val="00F636FD"/>
    <w:rsid w:val="00F64D73"/>
    <w:rsid w:val="00F67055"/>
    <w:rsid w:val="00F677C9"/>
    <w:rsid w:val="00F743FB"/>
    <w:rsid w:val="00F80736"/>
    <w:rsid w:val="00F80899"/>
    <w:rsid w:val="00F81552"/>
    <w:rsid w:val="00F81850"/>
    <w:rsid w:val="00F84C65"/>
    <w:rsid w:val="00F851A6"/>
    <w:rsid w:val="00F86754"/>
    <w:rsid w:val="00F87A8A"/>
    <w:rsid w:val="00F87DB4"/>
    <w:rsid w:val="00F9133A"/>
    <w:rsid w:val="00F92B84"/>
    <w:rsid w:val="00F94BEA"/>
    <w:rsid w:val="00F94F7A"/>
    <w:rsid w:val="00F95685"/>
    <w:rsid w:val="00F96990"/>
    <w:rsid w:val="00FA03BF"/>
    <w:rsid w:val="00FA1785"/>
    <w:rsid w:val="00FA1D91"/>
    <w:rsid w:val="00FA26AD"/>
    <w:rsid w:val="00FA6579"/>
    <w:rsid w:val="00FA744F"/>
    <w:rsid w:val="00FB05F5"/>
    <w:rsid w:val="00FB12A1"/>
    <w:rsid w:val="00FB1495"/>
    <w:rsid w:val="00FB3066"/>
    <w:rsid w:val="00FB51CC"/>
    <w:rsid w:val="00FB5A19"/>
    <w:rsid w:val="00FB60DF"/>
    <w:rsid w:val="00FB7BBB"/>
    <w:rsid w:val="00FC5B8B"/>
    <w:rsid w:val="00FD044E"/>
    <w:rsid w:val="00FD086F"/>
    <w:rsid w:val="00FD0997"/>
    <w:rsid w:val="00FD4361"/>
    <w:rsid w:val="00FE27B0"/>
    <w:rsid w:val="00FE3058"/>
    <w:rsid w:val="00FE320C"/>
    <w:rsid w:val="00FE4229"/>
    <w:rsid w:val="00FE6790"/>
    <w:rsid w:val="00FE7E93"/>
    <w:rsid w:val="00FF276A"/>
    <w:rsid w:val="00FF2EF8"/>
    <w:rsid w:val="00FF38A2"/>
    <w:rsid w:val="00FF46D4"/>
    <w:rsid w:val="00FF5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235C316A"/>
  <w15:docId w15:val="{43F7E38E-ACE9-415D-8704-536171ADE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56C"/>
    <w:rPr>
      <w:rFonts w:ascii="Arial" w:hAnsi="Arial" w:cs="Arial"/>
      <w:sz w:val="24"/>
      <w:szCs w:val="24"/>
    </w:rPr>
  </w:style>
  <w:style w:type="paragraph" w:styleId="Heading1">
    <w:name w:val="heading 1"/>
    <w:basedOn w:val="Normal"/>
    <w:next w:val="Normal"/>
    <w:link w:val="Heading1Char"/>
    <w:uiPriority w:val="99"/>
    <w:qFormat/>
    <w:rsid w:val="00015075"/>
    <w:pPr>
      <w:keepNext/>
      <w:spacing w:after="120"/>
      <w:ind w:left="360"/>
      <w:outlineLvl w:val="0"/>
    </w:pPr>
    <w:rPr>
      <w:b/>
      <w:bCs/>
    </w:rPr>
  </w:style>
  <w:style w:type="paragraph" w:styleId="Heading2">
    <w:name w:val="heading 2"/>
    <w:basedOn w:val="Normal"/>
    <w:link w:val="Heading2Char"/>
    <w:uiPriority w:val="99"/>
    <w:qFormat/>
    <w:rsid w:val="00015075"/>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1E2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C1E2E"/>
    <w:rPr>
      <w:rFonts w:asciiTheme="majorHAnsi" w:eastAsiaTheme="majorEastAsia" w:hAnsiTheme="majorHAnsi" w:cstheme="majorBidi"/>
      <w:b/>
      <w:bCs/>
      <w:i/>
      <w:iCs/>
      <w:sz w:val="28"/>
      <w:szCs w:val="28"/>
    </w:rPr>
  </w:style>
  <w:style w:type="paragraph" w:customStyle="1" w:styleId="ActivityBodyBold">
    <w:name w:val="Activity Body + Bold"/>
    <w:basedOn w:val="Normal"/>
    <w:link w:val="ActivityBodyBoldChar"/>
    <w:uiPriority w:val="99"/>
    <w:rsid w:val="00CA5278"/>
    <w:pPr>
      <w:ind w:left="360"/>
    </w:pPr>
    <w:rPr>
      <w:b/>
      <w:bCs/>
    </w:rPr>
  </w:style>
  <w:style w:type="character" w:customStyle="1" w:styleId="ActivityBodyBoldChar">
    <w:name w:val="Activity Body + Bold Char"/>
    <w:link w:val="ActivityBodyBold"/>
    <w:uiPriority w:val="99"/>
    <w:rsid w:val="00CA5278"/>
    <w:rPr>
      <w:rFonts w:ascii="Arial" w:hAnsi="Arial" w:cs="Arial"/>
      <w:b/>
      <w:bCs/>
      <w:sz w:val="24"/>
      <w:szCs w:val="24"/>
      <w:lang w:val="en-US" w:eastAsia="en-US"/>
    </w:rPr>
  </w:style>
  <w:style w:type="character" w:customStyle="1" w:styleId="ActivitybodyBoldChar0">
    <w:name w:val="Activity body + Bold Char"/>
    <w:link w:val="ActivitybodyBold0"/>
    <w:uiPriority w:val="99"/>
    <w:rsid w:val="00554F75"/>
    <w:rPr>
      <w:rFonts w:ascii="Arial" w:hAnsi="Arial" w:cs="Arial"/>
      <w:b/>
      <w:bCs/>
      <w:sz w:val="24"/>
      <w:szCs w:val="24"/>
      <w:lang w:val="en-US" w:eastAsia="en-US"/>
    </w:rPr>
  </w:style>
  <w:style w:type="paragraph" w:styleId="BalloonText">
    <w:name w:val="Balloon Text"/>
    <w:basedOn w:val="Normal"/>
    <w:link w:val="BalloonTextChar"/>
    <w:uiPriority w:val="99"/>
    <w:semiHidden/>
    <w:rsid w:val="00015075"/>
    <w:rPr>
      <w:rFonts w:ascii="Tahoma" w:hAnsi="Tahoma" w:cs="Tahoma"/>
      <w:sz w:val="16"/>
      <w:szCs w:val="16"/>
    </w:rPr>
  </w:style>
  <w:style w:type="character" w:customStyle="1" w:styleId="BalloonTextChar">
    <w:name w:val="Balloon Text Char"/>
    <w:basedOn w:val="DefaultParagraphFont"/>
    <w:link w:val="BalloonText"/>
    <w:uiPriority w:val="99"/>
    <w:semiHidden/>
    <w:rsid w:val="005C1E2E"/>
    <w:rPr>
      <w:sz w:val="0"/>
      <w:szCs w:val="0"/>
    </w:rPr>
  </w:style>
  <w:style w:type="paragraph" w:customStyle="1" w:styleId="ActivityBody">
    <w:name w:val="Activity Body"/>
    <w:uiPriority w:val="99"/>
    <w:rsid w:val="00FB1495"/>
    <w:pPr>
      <w:ind w:left="360"/>
    </w:pPr>
    <w:rPr>
      <w:rFonts w:ascii="Arial" w:hAnsi="Arial" w:cs="Arial"/>
      <w:sz w:val="24"/>
      <w:szCs w:val="24"/>
    </w:rPr>
  </w:style>
  <w:style w:type="paragraph" w:customStyle="1" w:styleId="activitybullet">
    <w:name w:val="activity bullet"/>
    <w:basedOn w:val="Normal"/>
    <w:uiPriority w:val="99"/>
    <w:rsid w:val="006C3CB8"/>
    <w:pPr>
      <w:numPr>
        <w:numId w:val="18"/>
      </w:numPr>
    </w:pPr>
  </w:style>
  <w:style w:type="paragraph" w:styleId="Caption">
    <w:name w:val="caption"/>
    <w:basedOn w:val="Normal"/>
    <w:next w:val="Normal"/>
    <w:uiPriority w:val="99"/>
    <w:qFormat/>
    <w:rsid w:val="00015075"/>
    <w:pPr>
      <w:spacing w:before="120" w:after="120"/>
    </w:pPr>
    <w:rPr>
      <w:b/>
      <w:bCs/>
      <w:sz w:val="20"/>
      <w:szCs w:val="20"/>
    </w:rPr>
  </w:style>
  <w:style w:type="character" w:styleId="Hyperlink">
    <w:name w:val="Hyperlink"/>
    <w:basedOn w:val="DefaultParagraphFont"/>
    <w:uiPriority w:val="99"/>
    <w:rsid w:val="00816D76"/>
    <w:rPr>
      <w:rFonts w:ascii="Arial" w:hAnsi="Arial" w:cs="Arial"/>
      <w:b/>
      <w:bCs/>
      <w:color w:val="0000FF"/>
      <w:sz w:val="24"/>
      <w:szCs w:val="24"/>
      <w:u w:val="none"/>
    </w:rPr>
  </w:style>
  <w:style w:type="paragraph" w:customStyle="1" w:styleId="ActivityHeading">
    <w:name w:val="ActivityHeading"/>
    <w:basedOn w:val="Normal"/>
    <w:uiPriority w:val="99"/>
    <w:rsid w:val="00C371CA"/>
    <w:pPr>
      <w:shd w:val="clear" w:color="auto" w:fill="0000FF"/>
    </w:pPr>
    <w:rPr>
      <w:color w:val="FFFFFF"/>
      <w:sz w:val="48"/>
      <w:szCs w:val="48"/>
    </w:rPr>
  </w:style>
  <w:style w:type="paragraph" w:customStyle="1" w:styleId="ActivitySection">
    <w:name w:val="ActivitySection"/>
    <w:basedOn w:val="Normal"/>
    <w:link w:val="ActivitySectionCharChar"/>
    <w:uiPriority w:val="99"/>
    <w:rsid w:val="00961790"/>
    <w:pPr>
      <w:spacing w:before="120" w:after="120"/>
      <w:contextualSpacing/>
    </w:pPr>
    <w:rPr>
      <w:b/>
      <w:bCs/>
      <w:sz w:val="32"/>
      <w:szCs w:val="32"/>
    </w:rPr>
  </w:style>
  <w:style w:type="character" w:customStyle="1" w:styleId="ActivitySectionCharChar">
    <w:name w:val="ActivitySection Char Char"/>
    <w:link w:val="ActivitySection"/>
    <w:uiPriority w:val="99"/>
    <w:rsid w:val="00961790"/>
    <w:rPr>
      <w:rFonts w:ascii="Arial" w:hAnsi="Arial" w:cs="Arial"/>
      <w:b/>
      <w:bCs/>
      <w:sz w:val="32"/>
      <w:szCs w:val="32"/>
      <w:lang w:val="en-US" w:eastAsia="en-US"/>
    </w:rPr>
  </w:style>
  <w:style w:type="character" w:styleId="FollowedHyperlink">
    <w:name w:val="FollowedHyperlink"/>
    <w:basedOn w:val="DefaultParagraphFont"/>
    <w:uiPriority w:val="99"/>
    <w:rsid w:val="00015075"/>
    <w:rPr>
      <w:rFonts w:ascii="Arial" w:hAnsi="Arial" w:cs="Arial"/>
      <w:color w:val="800080"/>
      <w:sz w:val="24"/>
      <w:szCs w:val="24"/>
      <w:u w:val="none"/>
    </w:rPr>
  </w:style>
  <w:style w:type="paragraph" w:styleId="Footer">
    <w:name w:val="footer"/>
    <w:basedOn w:val="Normal"/>
    <w:link w:val="FooterChar"/>
    <w:uiPriority w:val="99"/>
    <w:rsid w:val="00114CE5"/>
    <w:pPr>
      <w:jc w:val="right"/>
    </w:pPr>
    <w:rPr>
      <w:sz w:val="20"/>
      <w:szCs w:val="20"/>
    </w:rPr>
  </w:style>
  <w:style w:type="character" w:customStyle="1" w:styleId="FooterChar">
    <w:name w:val="Footer Char"/>
    <w:basedOn w:val="DefaultParagraphFont"/>
    <w:link w:val="Footer"/>
    <w:uiPriority w:val="99"/>
    <w:semiHidden/>
    <w:rsid w:val="005C1E2E"/>
    <w:rPr>
      <w:rFonts w:ascii="Arial" w:hAnsi="Arial" w:cs="Arial"/>
      <w:sz w:val="24"/>
      <w:szCs w:val="24"/>
    </w:rPr>
  </w:style>
  <w:style w:type="character" w:styleId="CommentReference">
    <w:name w:val="annotation reference"/>
    <w:basedOn w:val="DefaultParagraphFont"/>
    <w:uiPriority w:val="99"/>
    <w:semiHidden/>
    <w:rsid w:val="00015075"/>
    <w:rPr>
      <w:rFonts w:cs="Times New Roman"/>
      <w:sz w:val="16"/>
      <w:szCs w:val="16"/>
    </w:rPr>
  </w:style>
  <w:style w:type="paragraph" w:styleId="CommentText">
    <w:name w:val="annotation text"/>
    <w:basedOn w:val="Normal"/>
    <w:link w:val="CommentTextChar"/>
    <w:uiPriority w:val="99"/>
    <w:semiHidden/>
    <w:rsid w:val="00015075"/>
    <w:rPr>
      <w:sz w:val="20"/>
      <w:szCs w:val="20"/>
    </w:rPr>
  </w:style>
  <w:style w:type="character" w:customStyle="1" w:styleId="CommentTextChar">
    <w:name w:val="Comment Text Char"/>
    <w:basedOn w:val="DefaultParagraphFont"/>
    <w:link w:val="CommentText"/>
    <w:uiPriority w:val="99"/>
    <w:semiHidden/>
    <w:rsid w:val="005C1E2E"/>
    <w:rPr>
      <w:rFonts w:ascii="Arial" w:hAnsi="Arial" w:cs="Arial"/>
      <w:sz w:val="20"/>
      <w:szCs w:val="20"/>
    </w:rPr>
  </w:style>
  <w:style w:type="paragraph" w:styleId="CommentSubject">
    <w:name w:val="annotation subject"/>
    <w:basedOn w:val="CommentText"/>
    <w:next w:val="CommentText"/>
    <w:link w:val="CommentSubjectChar"/>
    <w:uiPriority w:val="99"/>
    <w:semiHidden/>
    <w:rsid w:val="00F9133A"/>
    <w:rPr>
      <w:b/>
      <w:bCs/>
    </w:rPr>
  </w:style>
  <w:style w:type="character" w:customStyle="1" w:styleId="CommentSubjectChar">
    <w:name w:val="Comment Subject Char"/>
    <w:basedOn w:val="CommentTextChar"/>
    <w:link w:val="CommentSubject"/>
    <w:uiPriority w:val="99"/>
    <w:semiHidden/>
    <w:rsid w:val="005C1E2E"/>
    <w:rPr>
      <w:rFonts w:ascii="Arial" w:hAnsi="Arial" w:cs="Arial"/>
      <w:b/>
      <w:bCs/>
      <w:sz w:val="20"/>
      <w:szCs w:val="20"/>
    </w:rPr>
  </w:style>
  <w:style w:type="character" w:customStyle="1" w:styleId="activitybodyboldchar00">
    <w:name w:val="activitybodyboldchar0"/>
    <w:uiPriority w:val="99"/>
    <w:rsid w:val="00DF4BAB"/>
    <w:rPr>
      <w:rFonts w:ascii="Arial" w:hAnsi="Arial" w:cs="Arial"/>
      <w:b/>
      <w:bCs/>
    </w:rPr>
  </w:style>
  <w:style w:type="paragraph" w:customStyle="1" w:styleId="Style1">
    <w:name w:val="Style1"/>
    <w:basedOn w:val="ActivityBodyItalicandBold"/>
    <w:uiPriority w:val="99"/>
    <w:rsid w:val="002F32F2"/>
  </w:style>
  <w:style w:type="paragraph" w:styleId="Header">
    <w:name w:val="header"/>
    <w:basedOn w:val="Normal"/>
    <w:link w:val="HeaderChar"/>
    <w:uiPriority w:val="99"/>
    <w:rsid w:val="00161A1F"/>
    <w:pPr>
      <w:tabs>
        <w:tab w:val="center" w:pos="4680"/>
        <w:tab w:val="right" w:pos="9360"/>
      </w:tabs>
    </w:pPr>
  </w:style>
  <w:style w:type="character" w:customStyle="1" w:styleId="HeaderChar">
    <w:name w:val="Header Char"/>
    <w:basedOn w:val="DefaultParagraphFont"/>
    <w:link w:val="Header"/>
    <w:uiPriority w:val="99"/>
    <w:rsid w:val="00161A1F"/>
    <w:rPr>
      <w:rFonts w:ascii="Arial" w:hAnsi="Arial" w:cs="Arial"/>
      <w:sz w:val="24"/>
      <w:szCs w:val="24"/>
    </w:rPr>
  </w:style>
  <w:style w:type="paragraph" w:customStyle="1" w:styleId="activityreferences">
    <w:name w:val="activity references"/>
    <w:basedOn w:val="Normal"/>
    <w:uiPriority w:val="99"/>
    <w:rsid w:val="00A36F97"/>
    <w:pPr>
      <w:ind w:left="1440"/>
    </w:pPr>
  </w:style>
  <w:style w:type="paragraph" w:customStyle="1" w:styleId="ActivitySubNumber">
    <w:name w:val="ActivitySubNumber"/>
    <w:basedOn w:val="Normal"/>
    <w:uiPriority w:val="99"/>
    <w:rsid w:val="00190E73"/>
    <w:pPr>
      <w:tabs>
        <w:tab w:val="num" w:pos="720"/>
      </w:tabs>
      <w:ind w:left="720" w:hanging="360"/>
    </w:pPr>
  </w:style>
  <w:style w:type="paragraph" w:customStyle="1" w:styleId="ActivityBullet2ndlevel">
    <w:name w:val="Activity Bullet 2nd level"/>
    <w:basedOn w:val="Normal"/>
    <w:uiPriority w:val="99"/>
    <w:rsid w:val="000B394E"/>
    <w:pPr>
      <w:tabs>
        <w:tab w:val="num" w:pos="648"/>
      </w:tabs>
      <w:ind w:left="2088" w:hanging="288"/>
    </w:pPr>
  </w:style>
  <w:style w:type="paragraph" w:customStyle="1" w:styleId="ActivitybodyBold0">
    <w:name w:val="Activity body + Bold"/>
    <w:basedOn w:val="Normal"/>
    <w:link w:val="ActivitybodyBoldChar0"/>
    <w:uiPriority w:val="99"/>
    <w:rsid w:val="00765B7D"/>
    <w:pPr>
      <w:spacing w:before="120" w:after="120"/>
      <w:ind w:left="360"/>
    </w:pPr>
    <w:rPr>
      <w:b/>
      <w:bCs/>
    </w:rPr>
  </w:style>
  <w:style w:type="character" w:customStyle="1" w:styleId="ActivityBodyLetters">
    <w:name w:val="ActivityBody Letters"/>
    <w:uiPriority w:val="99"/>
    <w:rsid w:val="005C137E"/>
    <w:rPr>
      <w:rFonts w:ascii="Arial" w:hAnsi="Arial" w:cs="Arial"/>
      <w:b/>
      <w:bCs/>
      <w:sz w:val="24"/>
      <w:szCs w:val="24"/>
      <w:u w:val="none"/>
    </w:rPr>
  </w:style>
  <w:style w:type="paragraph" w:customStyle="1" w:styleId="ActivitySubLetter">
    <w:name w:val="ActivitySubLetter"/>
    <w:basedOn w:val="Normal"/>
    <w:uiPriority w:val="99"/>
    <w:rsid w:val="00190E73"/>
    <w:pPr>
      <w:numPr>
        <w:numId w:val="8"/>
      </w:numPr>
      <w:spacing w:after="120"/>
    </w:pPr>
  </w:style>
  <w:style w:type="paragraph" w:customStyle="1" w:styleId="Picture">
    <w:name w:val="Picture"/>
    <w:basedOn w:val="Normal"/>
    <w:uiPriority w:val="99"/>
    <w:rsid w:val="005A3F94"/>
    <w:pPr>
      <w:jc w:val="right"/>
    </w:pPr>
  </w:style>
  <w:style w:type="paragraph" w:customStyle="1" w:styleId="ActivityBodyItalic">
    <w:name w:val="Activity Body + Italic"/>
    <w:basedOn w:val="ActivityBody"/>
    <w:uiPriority w:val="99"/>
    <w:rsid w:val="00561579"/>
    <w:rPr>
      <w:i/>
      <w:iCs/>
    </w:rPr>
  </w:style>
  <w:style w:type="character" w:customStyle="1" w:styleId="Italic">
    <w:name w:val="Italic"/>
    <w:uiPriority w:val="99"/>
    <w:rsid w:val="00E20E98"/>
    <w:rPr>
      <w:rFonts w:cs="Times New Roman"/>
      <w:i/>
      <w:iCs/>
    </w:rPr>
  </w:style>
  <w:style w:type="paragraph" w:customStyle="1" w:styleId="MainHeading">
    <w:name w:val="Main Heading"/>
    <w:basedOn w:val="Normal"/>
    <w:uiPriority w:val="99"/>
    <w:rsid w:val="00FC5B8B"/>
    <w:pPr>
      <w:jc w:val="center"/>
    </w:pPr>
    <w:rPr>
      <w:b/>
      <w:bCs/>
      <w:sz w:val="40"/>
      <w:szCs w:val="40"/>
    </w:rPr>
  </w:style>
  <w:style w:type="paragraph" w:customStyle="1" w:styleId="Pictureleft">
    <w:name w:val="Picture left"/>
    <w:basedOn w:val="Picture"/>
    <w:uiPriority w:val="99"/>
    <w:rsid w:val="005A3F94"/>
    <w:pPr>
      <w:jc w:val="left"/>
    </w:pPr>
  </w:style>
  <w:style w:type="paragraph" w:customStyle="1" w:styleId="NoteBold">
    <w:name w:val="Note Bold"/>
    <w:basedOn w:val="Normal"/>
    <w:uiPriority w:val="99"/>
    <w:rsid w:val="00503188"/>
    <w:rPr>
      <w:b/>
      <w:bCs/>
      <w:sz w:val="20"/>
      <w:szCs w:val="20"/>
    </w:rPr>
  </w:style>
  <w:style w:type="paragraph" w:customStyle="1" w:styleId="ListNOBullet">
    <w:name w:val="List NO Bullet"/>
    <w:basedOn w:val="Normal"/>
    <w:uiPriority w:val="99"/>
    <w:rsid w:val="00AF7D3F"/>
    <w:pPr>
      <w:ind w:left="720"/>
    </w:pPr>
  </w:style>
  <w:style w:type="paragraph" w:customStyle="1" w:styleId="ActivityBodyItalicandBold">
    <w:name w:val="Activity Body + Italic and Bold"/>
    <w:basedOn w:val="Normal"/>
    <w:uiPriority w:val="99"/>
    <w:rsid w:val="00A8248B"/>
    <w:pPr>
      <w:ind w:left="360"/>
    </w:pPr>
    <w:rPr>
      <w:b/>
      <w:bCs/>
      <w:i/>
      <w:iCs/>
    </w:rPr>
  </w:style>
  <w:style w:type="paragraph" w:customStyle="1" w:styleId="PictureCentered">
    <w:name w:val="Picture Centered"/>
    <w:basedOn w:val="Picture"/>
    <w:uiPriority w:val="99"/>
    <w:rsid w:val="00751F48"/>
    <w:pPr>
      <w:jc w:val="center"/>
    </w:pPr>
  </w:style>
  <w:style w:type="paragraph" w:customStyle="1" w:styleId="PictureCaption">
    <w:name w:val="Picture Caption"/>
    <w:basedOn w:val="Normal"/>
    <w:uiPriority w:val="99"/>
    <w:rsid w:val="00061B7A"/>
    <w:pPr>
      <w:spacing w:before="120" w:after="120"/>
      <w:ind w:left="1800"/>
      <w:jc w:val="center"/>
    </w:pPr>
  </w:style>
  <w:style w:type="paragraph" w:customStyle="1" w:styleId="Activitysub2">
    <w:name w:val="Activity sub 2"/>
    <w:basedOn w:val="Normal"/>
    <w:uiPriority w:val="99"/>
    <w:rsid w:val="00000789"/>
    <w:pPr>
      <w:numPr>
        <w:numId w:val="4"/>
      </w:numPr>
      <w:spacing w:after="120"/>
      <w:contextualSpacing/>
    </w:pPr>
  </w:style>
  <w:style w:type="paragraph" w:customStyle="1" w:styleId="PictureBulletAfter6pt">
    <w:name w:val="Picture Bullet After 6 pt"/>
    <w:basedOn w:val="Normal"/>
    <w:uiPriority w:val="99"/>
    <w:rsid w:val="00E500A6"/>
    <w:pPr>
      <w:spacing w:after="120"/>
    </w:pPr>
    <w:rPr>
      <w:b/>
      <w:bCs/>
    </w:rPr>
  </w:style>
  <w:style w:type="paragraph" w:customStyle="1" w:styleId="ActivitySubLetterItalic">
    <w:name w:val="ActivitySubLetter + Italic"/>
    <w:basedOn w:val="ActivitySubLetter"/>
    <w:uiPriority w:val="99"/>
    <w:rsid w:val="0033278B"/>
    <w:pPr>
      <w:numPr>
        <w:numId w:val="0"/>
      </w:numPr>
    </w:pPr>
    <w:rPr>
      <w:i/>
      <w:iCs/>
    </w:rPr>
  </w:style>
  <w:style w:type="paragraph" w:customStyle="1" w:styleId="Note3rdLevel">
    <w:name w:val="Note3rdLevel"/>
    <w:basedOn w:val="Normal"/>
    <w:uiPriority w:val="99"/>
    <w:rsid w:val="000378EC"/>
    <w:pPr>
      <w:numPr>
        <w:ilvl w:val="3"/>
      </w:numPr>
      <w:spacing w:before="120" w:after="120"/>
      <w:ind w:left="1440"/>
    </w:pPr>
  </w:style>
  <w:style w:type="paragraph" w:customStyle="1" w:styleId="activitybulletBold">
    <w:name w:val="activity bullet + Bold"/>
    <w:basedOn w:val="activitybullet"/>
    <w:uiPriority w:val="99"/>
    <w:rsid w:val="00F0486D"/>
    <w:rPr>
      <w:b/>
      <w:bCs/>
    </w:rPr>
  </w:style>
  <w:style w:type="paragraph" w:customStyle="1" w:styleId="ActivitySubLetterBold">
    <w:name w:val="ActivitySubLetter + Bold"/>
    <w:basedOn w:val="ActivitySubLetter"/>
    <w:uiPriority w:val="99"/>
    <w:rsid w:val="00FB3066"/>
    <w:pPr>
      <w:numPr>
        <w:numId w:val="0"/>
      </w:numPr>
    </w:pPr>
    <w:rPr>
      <w:b/>
      <w:bCs/>
    </w:rPr>
  </w:style>
  <w:style w:type="paragraph" w:customStyle="1" w:styleId="ActivityBodyListing">
    <w:name w:val="Activity Body Listing"/>
    <w:basedOn w:val="Normal"/>
    <w:uiPriority w:val="99"/>
    <w:rsid w:val="00E64903"/>
    <w:pPr>
      <w:spacing w:after="120"/>
      <w:ind w:left="1440" w:hanging="1080"/>
      <w:contextualSpacing/>
    </w:pPr>
  </w:style>
  <w:style w:type="paragraph" w:customStyle="1" w:styleId="ActivitySubHeading">
    <w:name w:val="Activity SubHeading"/>
    <w:basedOn w:val="Normal"/>
    <w:uiPriority w:val="99"/>
    <w:rsid w:val="008C4222"/>
    <w:pPr>
      <w:spacing w:before="100" w:after="100"/>
    </w:pPr>
    <w:rPr>
      <w:b/>
      <w:bCs/>
    </w:rPr>
  </w:style>
  <w:style w:type="paragraph" w:customStyle="1" w:styleId="CaptionCentered">
    <w:name w:val="Caption + Centered"/>
    <w:basedOn w:val="Caption"/>
    <w:uiPriority w:val="99"/>
    <w:rsid w:val="00BC6089"/>
    <w:pPr>
      <w:jc w:val="center"/>
    </w:pPr>
  </w:style>
  <w:style w:type="paragraph" w:customStyle="1" w:styleId="ActivityNumbers">
    <w:name w:val="Activity Numbers"/>
    <w:basedOn w:val="Normal"/>
    <w:uiPriority w:val="99"/>
    <w:rsid w:val="00C63CA4"/>
    <w:pPr>
      <w:numPr>
        <w:numId w:val="19"/>
      </w:numPr>
      <w:spacing w:after="120"/>
    </w:pPr>
  </w:style>
  <w:style w:type="character" w:customStyle="1" w:styleId="AnsKey">
    <w:name w:val="Ans Key"/>
    <w:uiPriority w:val="99"/>
    <w:rsid w:val="00E23A6B"/>
    <w:rPr>
      <w:rFonts w:ascii="Arial" w:hAnsi="Arial" w:cs="Arial"/>
      <w:b/>
      <w:bCs/>
      <w:color w:val="FF0000"/>
      <w:sz w:val="24"/>
      <w:szCs w:val="24"/>
    </w:rPr>
  </w:style>
  <w:style w:type="paragraph" w:customStyle="1" w:styleId="ActivitybodyBoldCentered">
    <w:name w:val="Activity body Bold + Centered"/>
    <w:basedOn w:val="ActivitybodyBold0"/>
    <w:uiPriority w:val="99"/>
    <w:rsid w:val="00AB765C"/>
    <w:pPr>
      <w:jc w:val="center"/>
    </w:pPr>
  </w:style>
  <w:style w:type="paragraph" w:customStyle="1" w:styleId="ActivityBodyCentered">
    <w:name w:val="Activity Body + Centered"/>
    <w:basedOn w:val="Normal"/>
    <w:uiPriority w:val="99"/>
    <w:rsid w:val="0037006C"/>
    <w:pPr>
      <w:jc w:val="center"/>
    </w:pPr>
  </w:style>
  <w:style w:type="paragraph" w:customStyle="1" w:styleId="AnsKeyCentered">
    <w:name w:val="Ans Key Centered"/>
    <w:basedOn w:val="Normal"/>
    <w:uiPriority w:val="99"/>
    <w:rsid w:val="006D62AC"/>
    <w:pPr>
      <w:jc w:val="center"/>
    </w:pPr>
    <w:rPr>
      <w:b/>
      <w:bCs/>
      <w:color w:val="FF0000"/>
    </w:rPr>
  </w:style>
  <w:style w:type="paragraph" w:customStyle="1" w:styleId="ActivityBodyNotes">
    <w:name w:val="Activity Body Notes"/>
    <w:basedOn w:val="Normal"/>
    <w:uiPriority w:val="99"/>
    <w:rsid w:val="000E4903"/>
    <w:pPr>
      <w:ind w:left="360"/>
    </w:pPr>
    <w:rPr>
      <w:sz w:val="18"/>
      <w:szCs w:val="18"/>
    </w:rPr>
  </w:style>
  <w:style w:type="paragraph" w:customStyle="1" w:styleId="Note">
    <w:name w:val="Note"/>
    <w:basedOn w:val="Normal"/>
    <w:uiPriority w:val="99"/>
    <w:rsid w:val="00503188"/>
    <w:pPr>
      <w:ind w:left="360"/>
    </w:pPr>
    <w:rPr>
      <w:sz w:val="20"/>
      <w:szCs w:val="20"/>
    </w:rPr>
  </w:style>
  <w:style w:type="paragraph" w:customStyle="1" w:styleId="Note2ndLevel">
    <w:name w:val="Note 2nd Level"/>
    <w:basedOn w:val="Note"/>
    <w:uiPriority w:val="99"/>
    <w:rsid w:val="00503188"/>
    <w:pPr>
      <w:ind w:left="720"/>
    </w:pPr>
  </w:style>
  <w:style w:type="paragraph" w:customStyle="1" w:styleId="NOTEActivityBullet">
    <w:name w:val="NOTE Activity Bullet"/>
    <w:basedOn w:val="activitybullet"/>
    <w:uiPriority w:val="99"/>
    <w:rsid w:val="00A74851"/>
    <w:pPr>
      <w:numPr>
        <w:numId w:val="12"/>
      </w:numPr>
    </w:pPr>
    <w:rPr>
      <w:sz w:val="20"/>
      <w:szCs w:val="20"/>
    </w:rPr>
  </w:style>
  <w:style w:type="character" w:customStyle="1" w:styleId="AnsKey16pt">
    <w:name w:val="Ans Key + 16 pt"/>
    <w:uiPriority w:val="99"/>
    <w:rsid w:val="00DE19EA"/>
    <w:rPr>
      <w:rFonts w:ascii="Arial" w:hAnsi="Arial" w:cs="Arial"/>
      <w:b/>
      <w:bCs/>
      <w:color w:val="FF0000"/>
      <w:sz w:val="32"/>
      <w:szCs w:val="32"/>
    </w:rPr>
  </w:style>
  <w:style w:type="paragraph" w:customStyle="1" w:styleId="activitybulletItalic">
    <w:name w:val="activity bullet + Italic"/>
    <w:basedOn w:val="activitybullet"/>
    <w:uiPriority w:val="99"/>
    <w:rsid w:val="000D0819"/>
    <w:pPr>
      <w:numPr>
        <w:numId w:val="0"/>
      </w:numPr>
    </w:pPr>
    <w:rPr>
      <w:i/>
      <w:iCs/>
    </w:rPr>
  </w:style>
  <w:style w:type="character" w:customStyle="1" w:styleId="Normal10pt">
    <w:name w:val="Normal 10 pt"/>
    <w:uiPriority w:val="99"/>
    <w:rsid w:val="00DA61ED"/>
    <w:rPr>
      <w:rFonts w:cs="Times New Roman"/>
      <w:sz w:val="20"/>
      <w:szCs w:val="20"/>
    </w:rPr>
  </w:style>
  <w:style w:type="paragraph" w:customStyle="1" w:styleId="AlphaLowerCaseSub">
    <w:name w:val="AlphaLowerCaseSub"/>
    <w:basedOn w:val="Normal"/>
    <w:uiPriority w:val="99"/>
    <w:rsid w:val="00190E73"/>
    <w:pPr>
      <w:numPr>
        <w:numId w:val="16"/>
      </w:numPr>
    </w:pPr>
  </w:style>
  <w:style w:type="paragraph" w:customStyle="1" w:styleId="ActivitySubBullet">
    <w:name w:val="ActivitySubBullet"/>
    <w:basedOn w:val="Normal"/>
    <w:uiPriority w:val="99"/>
    <w:rsid w:val="00061B7A"/>
    <w:pPr>
      <w:tabs>
        <w:tab w:val="num" w:pos="1080"/>
      </w:tabs>
      <w:ind w:left="1080" w:hanging="360"/>
    </w:pPr>
  </w:style>
  <w:style w:type="paragraph" w:customStyle="1" w:styleId="ActivitySubLetHLItalic">
    <w:name w:val="ActivitySubLetHL + Italic"/>
    <w:basedOn w:val="ActivitySubLetter"/>
    <w:uiPriority w:val="99"/>
    <w:rsid w:val="00F64D73"/>
    <w:pPr>
      <w:numPr>
        <w:numId w:val="17"/>
      </w:numPr>
    </w:pPr>
    <w:rPr>
      <w:i/>
      <w:iCs/>
    </w:rPr>
  </w:style>
  <w:style w:type="table" w:styleId="TableGrid">
    <w:name w:val="Table Grid"/>
    <w:basedOn w:val="TableNormal"/>
    <w:uiPriority w:val="99"/>
    <w:rsid w:val="00DA25C5"/>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lphaCapital">
    <w:name w:val="Alpha Capital"/>
    <w:rsid w:val="005C1E2E"/>
    <w:pPr>
      <w:numPr>
        <w:numId w:val="15"/>
      </w:numPr>
    </w:pPr>
  </w:style>
  <w:style w:type="numbering" w:customStyle="1" w:styleId="ProcedureBullet">
    <w:name w:val="Procedure Bullet"/>
    <w:rsid w:val="005C1E2E"/>
    <w:pPr>
      <w:numPr>
        <w:numId w:val="1"/>
      </w:numPr>
    </w:pPr>
  </w:style>
  <w:style w:type="numbering" w:customStyle="1" w:styleId="Special3rdLevelBullet">
    <w:name w:val="Special 3rd Level Bullet"/>
    <w:rsid w:val="005C1E2E"/>
    <w:pPr>
      <w:numPr>
        <w:numId w:val="9"/>
      </w:numPr>
    </w:pPr>
  </w:style>
  <w:style w:type="numbering" w:customStyle="1" w:styleId="ArrowBulleted">
    <w:name w:val="Arrow Bulleted"/>
    <w:rsid w:val="005C1E2E"/>
    <w:pPr>
      <w:numPr>
        <w:numId w:val="2"/>
      </w:numPr>
    </w:pPr>
  </w:style>
  <w:style w:type="numbering" w:customStyle="1" w:styleId="TopicalOutlineNumbers">
    <w:name w:val="Topical Outline Numbers"/>
    <w:rsid w:val="005C1E2E"/>
    <w:pPr>
      <w:numPr>
        <w:numId w:val="14"/>
      </w:numPr>
    </w:pPr>
  </w:style>
  <w:style w:type="numbering" w:customStyle="1" w:styleId="LetterBullets">
    <w:name w:val="Letter Bullets"/>
    <w:rsid w:val="005C1E2E"/>
    <w:pPr>
      <w:numPr>
        <w:numId w:val="3"/>
      </w:numPr>
    </w:pPr>
  </w:style>
  <w:style w:type="numbering" w:customStyle="1" w:styleId="LetterBoldList">
    <w:name w:val="Letter Bold List"/>
    <w:rsid w:val="005C1E2E"/>
    <w:pPr>
      <w:numPr>
        <w:numId w:val="13"/>
      </w:numPr>
    </w:pPr>
  </w:style>
  <w:style w:type="numbering" w:customStyle="1" w:styleId="AlphaNumbered">
    <w:name w:val="AlphaNumbered"/>
    <w:rsid w:val="005C1E2E"/>
    <w:pPr>
      <w:numPr>
        <w:numId w:val="5"/>
      </w:numPr>
    </w:pPr>
  </w:style>
  <w:style w:type="numbering" w:customStyle="1" w:styleId="ArrowBullet">
    <w:name w:val="Arrow Bullet"/>
    <w:rsid w:val="005C1E2E"/>
    <w:pPr>
      <w:numPr>
        <w:numId w:val="6"/>
      </w:numPr>
    </w:pPr>
  </w:style>
  <w:style w:type="numbering" w:customStyle="1" w:styleId="ArrowBulletedOutline">
    <w:name w:val="Arrow Bulleted + Outline"/>
    <w:rsid w:val="005C1E2E"/>
    <w:pPr>
      <w:numPr>
        <w:numId w:val="10"/>
      </w:numPr>
    </w:pPr>
  </w:style>
  <w:style w:type="numbering" w:customStyle="1" w:styleId="CheckmarkList">
    <w:name w:val="Checkmark List"/>
    <w:rsid w:val="005C1E2E"/>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8590190">
      <w:marLeft w:val="0"/>
      <w:marRight w:val="0"/>
      <w:marTop w:val="0"/>
      <w:marBottom w:val="0"/>
      <w:divBdr>
        <w:top w:val="none" w:sz="0" w:space="0" w:color="auto"/>
        <w:left w:val="none" w:sz="0" w:space="0" w:color="auto"/>
        <w:bottom w:val="none" w:sz="0" w:space="0" w:color="auto"/>
        <w:right w:val="none" w:sz="0" w:space="0" w:color="auto"/>
      </w:divBdr>
    </w:div>
    <w:div w:id="1218590191">
      <w:marLeft w:val="0"/>
      <w:marRight w:val="0"/>
      <w:marTop w:val="0"/>
      <w:marBottom w:val="0"/>
      <w:divBdr>
        <w:top w:val="none" w:sz="0" w:space="0" w:color="auto"/>
        <w:left w:val="none" w:sz="0" w:space="0" w:color="auto"/>
        <w:bottom w:val="none" w:sz="0" w:space="0" w:color="auto"/>
        <w:right w:val="none" w:sz="0" w:space="0" w:color="auto"/>
      </w:divBdr>
    </w:div>
    <w:div w:id="1218590192">
      <w:marLeft w:val="0"/>
      <w:marRight w:val="0"/>
      <w:marTop w:val="0"/>
      <w:marBottom w:val="0"/>
      <w:divBdr>
        <w:top w:val="none" w:sz="0" w:space="0" w:color="auto"/>
        <w:left w:val="none" w:sz="0" w:space="0" w:color="auto"/>
        <w:bottom w:val="none" w:sz="0" w:space="0" w:color="auto"/>
        <w:right w:val="none" w:sz="0" w:space="0" w:color="auto"/>
      </w:divBdr>
    </w:div>
    <w:div w:id="1218590193">
      <w:marLeft w:val="0"/>
      <w:marRight w:val="0"/>
      <w:marTop w:val="0"/>
      <w:marBottom w:val="0"/>
      <w:divBdr>
        <w:top w:val="none" w:sz="0" w:space="0" w:color="auto"/>
        <w:left w:val="none" w:sz="0" w:space="0" w:color="auto"/>
        <w:bottom w:val="none" w:sz="0" w:space="0" w:color="auto"/>
        <w:right w:val="none" w:sz="0" w:space="0" w:color="auto"/>
      </w:divBdr>
    </w:div>
    <w:div w:id="1218590194">
      <w:marLeft w:val="0"/>
      <w:marRight w:val="0"/>
      <w:marTop w:val="0"/>
      <w:marBottom w:val="0"/>
      <w:divBdr>
        <w:top w:val="none" w:sz="0" w:space="0" w:color="auto"/>
        <w:left w:val="none" w:sz="0" w:space="0" w:color="auto"/>
        <w:bottom w:val="none" w:sz="0" w:space="0" w:color="auto"/>
        <w:right w:val="none" w:sz="0" w:space="0" w:color="auto"/>
      </w:divBdr>
    </w:div>
    <w:div w:id="1218590195">
      <w:marLeft w:val="0"/>
      <w:marRight w:val="0"/>
      <w:marTop w:val="0"/>
      <w:marBottom w:val="0"/>
      <w:divBdr>
        <w:top w:val="none" w:sz="0" w:space="0" w:color="auto"/>
        <w:left w:val="none" w:sz="0" w:space="0" w:color="auto"/>
        <w:bottom w:val="none" w:sz="0" w:space="0" w:color="auto"/>
        <w:right w:val="none" w:sz="0" w:space="0" w:color="auto"/>
      </w:divBdr>
    </w:div>
    <w:div w:id="1218590196">
      <w:marLeft w:val="0"/>
      <w:marRight w:val="0"/>
      <w:marTop w:val="0"/>
      <w:marBottom w:val="0"/>
      <w:divBdr>
        <w:top w:val="none" w:sz="0" w:space="0" w:color="auto"/>
        <w:left w:val="none" w:sz="0" w:space="0" w:color="auto"/>
        <w:bottom w:val="none" w:sz="0" w:space="0" w:color="auto"/>
        <w:right w:val="none" w:sz="0" w:space="0" w:color="auto"/>
      </w:divBdr>
    </w:div>
    <w:div w:id="1218590197">
      <w:marLeft w:val="0"/>
      <w:marRight w:val="0"/>
      <w:marTop w:val="0"/>
      <w:marBottom w:val="0"/>
      <w:divBdr>
        <w:top w:val="none" w:sz="0" w:space="0" w:color="auto"/>
        <w:left w:val="none" w:sz="0" w:space="0" w:color="auto"/>
        <w:bottom w:val="none" w:sz="0" w:space="0" w:color="auto"/>
        <w:right w:val="none" w:sz="0" w:space="0" w:color="auto"/>
      </w:divBdr>
    </w:div>
    <w:div w:id="1218590198">
      <w:marLeft w:val="0"/>
      <w:marRight w:val="0"/>
      <w:marTop w:val="0"/>
      <w:marBottom w:val="0"/>
      <w:divBdr>
        <w:top w:val="none" w:sz="0" w:space="0" w:color="auto"/>
        <w:left w:val="none" w:sz="0" w:space="0" w:color="auto"/>
        <w:bottom w:val="none" w:sz="0" w:space="0" w:color="auto"/>
        <w:right w:val="none" w:sz="0" w:space="0" w:color="auto"/>
      </w:divBdr>
    </w:div>
    <w:div w:id="1218590199">
      <w:marLeft w:val="0"/>
      <w:marRight w:val="0"/>
      <w:marTop w:val="0"/>
      <w:marBottom w:val="0"/>
      <w:divBdr>
        <w:top w:val="none" w:sz="0" w:space="0" w:color="auto"/>
        <w:left w:val="none" w:sz="0" w:space="0" w:color="auto"/>
        <w:bottom w:val="none" w:sz="0" w:space="0" w:color="auto"/>
        <w:right w:val="none" w:sz="0" w:space="0" w:color="auto"/>
      </w:divBdr>
    </w:div>
    <w:div w:id="1218590200">
      <w:marLeft w:val="0"/>
      <w:marRight w:val="0"/>
      <w:marTop w:val="0"/>
      <w:marBottom w:val="0"/>
      <w:divBdr>
        <w:top w:val="none" w:sz="0" w:space="0" w:color="auto"/>
        <w:left w:val="none" w:sz="0" w:space="0" w:color="auto"/>
        <w:bottom w:val="none" w:sz="0" w:space="0" w:color="auto"/>
        <w:right w:val="none" w:sz="0" w:space="0" w:color="auto"/>
      </w:divBdr>
    </w:div>
    <w:div w:id="1218590201">
      <w:marLeft w:val="0"/>
      <w:marRight w:val="0"/>
      <w:marTop w:val="0"/>
      <w:marBottom w:val="0"/>
      <w:divBdr>
        <w:top w:val="none" w:sz="0" w:space="0" w:color="auto"/>
        <w:left w:val="none" w:sz="0" w:space="0" w:color="auto"/>
        <w:bottom w:val="none" w:sz="0" w:space="0" w:color="auto"/>
        <w:right w:val="none" w:sz="0" w:space="0" w:color="auto"/>
      </w:divBdr>
    </w:div>
    <w:div w:id="1218590202">
      <w:marLeft w:val="0"/>
      <w:marRight w:val="0"/>
      <w:marTop w:val="0"/>
      <w:marBottom w:val="0"/>
      <w:divBdr>
        <w:top w:val="none" w:sz="0" w:space="0" w:color="auto"/>
        <w:left w:val="none" w:sz="0" w:space="0" w:color="auto"/>
        <w:bottom w:val="none" w:sz="0" w:space="0" w:color="auto"/>
        <w:right w:val="none" w:sz="0" w:space="0" w:color="auto"/>
      </w:divBdr>
    </w:div>
    <w:div w:id="1218590203">
      <w:marLeft w:val="0"/>
      <w:marRight w:val="0"/>
      <w:marTop w:val="0"/>
      <w:marBottom w:val="0"/>
      <w:divBdr>
        <w:top w:val="none" w:sz="0" w:space="0" w:color="auto"/>
        <w:left w:val="none" w:sz="0" w:space="0" w:color="auto"/>
        <w:bottom w:val="none" w:sz="0" w:space="0" w:color="auto"/>
        <w:right w:val="none" w:sz="0" w:space="0" w:color="auto"/>
      </w:divBdr>
    </w:div>
    <w:div w:id="1218590204">
      <w:marLeft w:val="0"/>
      <w:marRight w:val="0"/>
      <w:marTop w:val="0"/>
      <w:marBottom w:val="0"/>
      <w:divBdr>
        <w:top w:val="none" w:sz="0" w:space="0" w:color="auto"/>
        <w:left w:val="none" w:sz="0" w:space="0" w:color="auto"/>
        <w:bottom w:val="none" w:sz="0" w:space="0" w:color="auto"/>
        <w:right w:val="none" w:sz="0" w:space="0" w:color="auto"/>
      </w:divBdr>
    </w:div>
    <w:div w:id="1218590205">
      <w:marLeft w:val="0"/>
      <w:marRight w:val="0"/>
      <w:marTop w:val="0"/>
      <w:marBottom w:val="0"/>
      <w:divBdr>
        <w:top w:val="none" w:sz="0" w:space="0" w:color="auto"/>
        <w:left w:val="none" w:sz="0" w:space="0" w:color="auto"/>
        <w:bottom w:val="none" w:sz="0" w:space="0" w:color="auto"/>
        <w:right w:val="none" w:sz="0" w:space="0" w:color="auto"/>
      </w:divBdr>
    </w:div>
    <w:div w:id="1218590206">
      <w:marLeft w:val="0"/>
      <w:marRight w:val="0"/>
      <w:marTop w:val="0"/>
      <w:marBottom w:val="0"/>
      <w:divBdr>
        <w:top w:val="none" w:sz="0" w:space="0" w:color="auto"/>
        <w:left w:val="none" w:sz="0" w:space="0" w:color="auto"/>
        <w:bottom w:val="none" w:sz="0" w:space="0" w:color="auto"/>
        <w:right w:val="none" w:sz="0" w:space="0" w:color="auto"/>
      </w:divBdr>
    </w:div>
    <w:div w:id="1218590207">
      <w:marLeft w:val="0"/>
      <w:marRight w:val="0"/>
      <w:marTop w:val="0"/>
      <w:marBottom w:val="0"/>
      <w:divBdr>
        <w:top w:val="none" w:sz="0" w:space="0" w:color="auto"/>
        <w:left w:val="none" w:sz="0" w:space="0" w:color="auto"/>
        <w:bottom w:val="none" w:sz="0" w:space="0" w:color="auto"/>
        <w:right w:val="none" w:sz="0" w:space="0" w:color="auto"/>
      </w:divBdr>
    </w:div>
    <w:div w:id="1218590208">
      <w:marLeft w:val="0"/>
      <w:marRight w:val="0"/>
      <w:marTop w:val="0"/>
      <w:marBottom w:val="0"/>
      <w:divBdr>
        <w:top w:val="none" w:sz="0" w:space="0" w:color="auto"/>
        <w:left w:val="none" w:sz="0" w:space="0" w:color="auto"/>
        <w:bottom w:val="none" w:sz="0" w:space="0" w:color="auto"/>
        <w:right w:val="none" w:sz="0" w:space="0" w:color="auto"/>
      </w:divBdr>
    </w:div>
    <w:div w:id="1218590209">
      <w:marLeft w:val="0"/>
      <w:marRight w:val="0"/>
      <w:marTop w:val="0"/>
      <w:marBottom w:val="0"/>
      <w:divBdr>
        <w:top w:val="none" w:sz="0" w:space="0" w:color="auto"/>
        <w:left w:val="none" w:sz="0" w:space="0" w:color="auto"/>
        <w:bottom w:val="none" w:sz="0" w:space="0" w:color="auto"/>
        <w:right w:val="none" w:sz="0" w:space="0" w:color="auto"/>
      </w:divBdr>
    </w:div>
    <w:div w:id="1218590210">
      <w:marLeft w:val="0"/>
      <w:marRight w:val="0"/>
      <w:marTop w:val="0"/>
      <w:marBottom w:val="0"/>
      <w:divBdr>
        <w:top w:val="none" w:sz="0" w:space="0" w:color="auto"/>
        <w:left w:val="none" w:sz="0" w:space="0" w:color="auto"/>
        <w:bottom w:val="none" w:sz="0" w:space="0" w:color="auto"/>
        <w:right w:val="none" w:sz="0" w:space="0" w:color="auto"/>
      </w:divBdr>
    </w:div>
    <w:div w:id="1218590211">
      <w:marLeft w:val="0"/>
      <w:marRight w:val="0"/>
      <w:marTop w:val="0"/>
      <w:marBottom w:val="0"/>
      <w:divBdr>
        <w:top w:val="none" w:sz="0" w:space="0" w:color="auto"/>
        <w:left w:val="none" w:sz="0" w:space="0" w:color="auto"/>
        <w:bottom w:val="none" w:sz="0" w:space="0" w:color="auto"/>
        <w:right w:val="none" w:sz="0" w:space="0" w:color="auto"/>
      </w:divBdr>
    </w:div>
    <w:div w:id="1218590212">
      <w:marLeft w:val="0"/>
      <w:marRight w:val="0"/>
      <w:marTop w:val="0"/>
      <w:marBottom w:val="0"/>
      <w:divBdr>
        <w:top w:val="none" w:sz="0" w:space="0" w:color="auto"/>
        <w:left w:val="none" w:sz="0" w:space="0" w:color="auto"/>
        <w:bottom w:val="none" w:sz="0" w:space="0" w:color="auto"/>
        <w:right w:val="none" w:sz="0" w:space="0" w:color="auto"/>
      </w:divBdr>
    </w:div>
    <w:div w:id="1218590213">
      <w:marLeft w:val="0"/>
      <w:marRight w:val="0"/>
      <w:marTop w:val="0"/>
      <w:marBottom w:val="0"/>
      <w:divBdr>
        <w:top w:val="none" w:sz="0" w:space="0" w:color="auto"/>
        <w:left w:val="none" w:sz="0" w:space="0" w:color="auto"/>
        <w:bottom w:val="none" w:sz="0" w:space="0" w:color="auto"/>
        <w:right w:val="none" w:sz="0" w:space="0" w:color="auto"/>
      </w:divBdr>
    </w:div>
    <w:div w:id="1218590214">
      <w:marLeft w:val="0"/>
      <w:marRight w:val="0"/>
      <w:marTop w:val="0"/>
      <w:marBottom w:val="0"/>
      <w:divBdr>
        <w:top w:val="none" w:sz="0" w:space="0" w:color="auto"/>
        <w:left w:val="none" w:sz="0" w:space="0" w:color="auto"/>
        <w:bottom w:val="none" w:sz="0" w:space="0" w:color="auto"/>
        <w:right w:val="none" w:sz="0" w:space="0" w:color="auto"/>
      </w:divBdr>
    </w:div>
    <w:div w:id="1218590215">
      <w:marLeft w:val="0"/>
      <w:marRight w:val="0"/>
      <w:marTop w:val="0"/>
      <w:marBottom w:val="0"/>
      <w:divBdr>
        <w:top w:val="none" w:sz="0" w:space="0" w:color="auto"/>
        <w:left w:val="none" w:sz="0" w:space="0" w:color="auto"/>
        <w:bottom w:val="none" w:sz="0" w:space="0" w:color="auto"/>
        <w:right w:val="none" w:sz="0" w:space="0" w:color="auto"/>
      </w:divBdr>
    </w:div>
    <w:div w:id="1218590216">
      <w:marLeft w:val="0"/>
      <w:marRight w:val="0"/>
      <w:marTop w:val="0"/>
      <w:marBottom w:val="0"/>
      <w:divBdr>
        <w:top w:val="none" w:sz="0" w:space="0" w:color="auto"/>
        <w:left w:val="none" w:sz="0" w:space="0" w:color="auto"/>
        <w:bottom w:val="none" w:sz="0" w:space="0" w:color="auto"/>
        <w:right w:val="none" w:sz="0" w:space="0" w:color="auto"/>
      </w:divBdr>
    </w:div>
    <w:div w:id="1218590217">
      <w:marLeft w:val="0"/>
      <w:marRight w:val="0"/>
      <w:marTop w:val="0"/>
      <w:marBottom w:val="0"/>
      <w:divBdr>
        <w:top w:val="none" w:sz="0" w:space="0" w:color="auto"/>
        <w:left w:val="none" w:sz="0" w:space="0" w:color="auto"/>
        <w:bottom w:val="none" w:sz="0" w:space="0" w:color="auto"/>
        <w:right w:val="none" w:sz="0" w:space="0" w:color="auto"/>
      </w:divBdr>
    </w:div>
    <w:div w:id="1218590218">
      <w:marLeft w:val="0"/>
      <w:marRight w:val="0"/>
      <w:marTop w:val="0"/>
      <w:marBottom w:val="0"/>
      <w:divBdr>
        <w:top w:val="none" w:sz="0" w:space="0" w:color="auto"/>
        <w:left w:val="none" w:sz="0" w:space="0" w:color="auto"/>
        <w:bottom w:val="none" w:sz="0" w:space="0" w:color="auto"/>
        <w:right w:val="none" w:sz="0" w:space="0" w:color="auto"/>
      </w:divBdr>
    </w:div>
    <w:div w:id="1218590219">
      <w:marLeft w:val="0"/>
      <w:marRight w:val="0"/>
      <w:marTop w:val="0"/>
      <w:marBottom w:val="0"/>
      <w:divBdr>
        <w:top w:val="none" w:sz="0" w:space="0" w:color="auto"/>
        <w:left w:val="none" w:sz="0" w:space="0" w:color="auto"/>
        <w:bottom w:val="none" w:sz="0" w:space="0" w:color="auto"/>
        <w:right w:val="none" w:sz="0" w:space="0" w:color="auto"/>
      </w:divBdr>
    </w:div>
    <w:div w:id="1218590220">
      <w:marLeft w:val="0"/>
      <w:marRight w:val="0"/>
      <w:marTop w:val="0"/>
      <w:marBottom w:val="0"/>
      <w:divBdr>
        <w:top w:val="none" w:sz="0" w:space="0" w:color="auto"/>
        <w:left w:val="none" w:sz="0" w:space="0" w:color="auto"/>
        <w:bottom w:val="none" w:sz="0" w:space="0" w:color="auto"/>
        <w:right w:val="none" w:sz="0" w:space="0" w:color="auto"/>
      </w:divBdr>
    </w:div>
    <w:div w:id="1218590221">
      <w:marLeft w:val="0"/>
      <w:marRight w:val="0"/>
      <w:marTop w:val="0"/>
      <w:marBottom w:val="0"/>
      <w:divBdr>
        <w:top w:val="none" w:sz="0" w:space="0" w:color="auto"/>
        <w:left w:val="none" w:sz="0" w:space="0" w:color="auto"/>
        <w:bottom w:val="none" w:sz="0" w:space="0" w:color="auto"/>
        <w:right w:val="none" w:sz="0" w:space="0" w:color="auto"/>
      </w:divBdr>
    </w:div>
    <w:div w:id="1218590222">
      <w:marLeft w:val="0"/>
      <w:marRight w:val="0"/>
      <w:marTop w:val="0"/>
      <w:marBottom w:val="0"/>
      <w:divBdr>
        <w:top w:val="none" w:sz="0" w:space="0" w:color="auto"/>
        <w:left w:val="none" w:sz="0" w:space="0" w:color="auto"/>
        <w:bottom w:val="none" w:sz="0" w:space="0" w:color="auto"/>
        <w:right w:val="none" w:sz="0" w:space="0" w:color="auto"/>
      </w:divBdr>
    </w:div>
    <w:div w:id="121859022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s\PLTW%2007\07-08%20templates%20for%20engineering\Activit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4018C-1A5D-4D3E-9FB6-DB1A1B5CD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Activity</Template>
  <TotalTime>31</TotalTime>
  <Pages>7</Pages>
  <Words>846</Words>
  <Characters>4826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Activity 1.1.2 Simple Machines Practice Problems</vt:lpstr>
    </vt:vector>
  </TitlesOfParts>
  <Company>Project Lead The Way, Inc.</Company>
  <LinksUpToDate>false</LinksUpToDate>
  <CharactersWithSpaces>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1.1.2 Simple Machines Practice Problems</dc:title>
  <dc:subject>POE - Unit 1 - Lesson 1.1 - Mechanisms</dc:subject>
  <dc:creator>POE Revision Team</dc:creator>
  <cp:lastModifiedBy>K Johanson</cp:lastModifiedBy>
  <cp:revision>8</cp:revision>
  <cp:lastPrinted>2009-02-16T20:15:00Z</cp:lastPrinted>
  <dcterms:created xsi:type="dcterms:W3CDTF">2012-07-23T16:20:00Z</dcterms:created>
  <dcterms:modified xsi:type="dcterms:W3CDTF">2023-09-13T23:21:00Z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-538267</vt:i4>
  </property>
  <property fmtid="{D5CDD505-2E9C-101B-9397-08002B2CF9AE}" pid="3" name="_NewReviewCycle">
    <vt:lpwstr/>
  </property>
  <property fmtid="{D5CDD505-2E9C-101B-9397-08002B2CF9AE}" pid="4" name="_EmailSubject">
    <vt:lpwstr>Unit 4 Lesson 1 #1</vt:lpwstr>
  </property>
  <property fmtid="{D5CDD505-2E9C-101B-9397-08002B2CF9AE}" pid="5" name="_AuthorEmailDisplayName">
    <vt:lpwstr>/O=PURDUE UNIVERSITY/OU=SCHOOL OF TECHNOLOGY/CN=AT/CN=WAWATKINS</vt:lpwstr>
  </property>
  <property fmtid="{D5CDD505-2E9C-101B-9397-08002B2CF9AE}" pid="6" name="_PreviousAdHocReviewCycleID">
    <vt:i4>701124618</vt:i4>
  </property>
  <property fmtid="{D5CDD505-2E9C-101B-9397-08002B2CF9AE}" pid="7" name="_ReviewingToolsShownOnce">
    <vt:lpwstr/>
  </property>
  <property fmtid="{D5CDD505-2E9C-101B-9397-08002B2CF9AE}" pid="8" name="MTWinEqns">
    <vt:bool>true</vt:bool>
  </property>
</Properties>
</file>